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303" w:type="dxa"/>
        <w:tblCellSpacing w:w="0" w:type="dxa"/>
        <w:tblInd w:w="15"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
      <w:tblGrid>
        <w:gridCol w:w="310"/>
        <w:gridCol w:w="262"/>
        <w:gridCol w:w="1382"/>
        <w:gridCol w:w="842"/>
        <w:gridCol w:w="1453"/>
        <w:gridCol w:w="752"/>
        <w:gridCol w:w="296"/>
        <w:gridCol w:w="670"/>
        <w:gridCol w:w="687"/>
        <w:gridCol w:w="296"/>
        <w:gridCol w:w="1353"/>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PrEx>
        <w:trPr>
          <w:tblCellSpacing w:w="0" w:type="dxa"/>
        </w:trPr>
        <w:tc>
          <w:tcPr>
            <w:tcW w:w="8303" w:type="dxa"/>
            <w:gridSpan w:val="11"/>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附件1：延安市行政系统2018年统一考试录用公务员和参照公务员法管理单位工作人员参加面试人员笔试总成绩、面试成绩、综合成绩及进入体检人员情况表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序号</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姓名</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准考证号</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职位代码</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报考职位</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笔试成绩</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专业科目成绩</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面试成绩</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综合成绩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是否进入体检</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备注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李晓敏</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1832626000110 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183062349</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183062349延安市公安局法制支队科员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156</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77</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83.20 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68.23 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丁钰</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1832626000106 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183062349</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183062349延安市公安局法制支队科员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139</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65</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85.00 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64.60 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3</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刘佳诚</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1832626000103 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183062349</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183062349延安市公安局法制支队科员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138</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65</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81.00 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62.85 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4</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白雨</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1832616102329 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183062350</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183062350延安市公安局刑事侦查支队科员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146.5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82.60 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62.34 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刘欢</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1832616102309 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183062350</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183062350延安市公安局刑事侦查支队科员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130.5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80.00 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58.10 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冯咪</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1832616102314 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183062350</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183062350延安市公安局刑事侦查支队科员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123.5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80.00 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56.70 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杨玉冰</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1832616102615 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183062351</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183062351延安市公安局刑事侦查支队科员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158.8</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85.00 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65.70 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张亚楠</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1832616102504 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183062351</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183062351延安市公安局刑事侦查支队科员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157.5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80.60 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63.74 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9</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马文勇</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1832616102527 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183062351</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183062351延安市公安局刑事侦查支队科员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146</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79.20 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60.88 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10</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闫晓艺</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1832626000201 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183062352</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183062352延安市公安局刑事侦查支队科员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159</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68</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81.20 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66.53 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11</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王海瑞</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1832626000119 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183062352</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183062352延安市公安局刑事侦查支队科员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157.5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68</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79.60 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65.67 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12</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闫治同</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1832626000223 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183062353</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183062353延安市公安局禁毒支队科员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118.5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57</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77.60 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57.37 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13</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陈遥</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1832626000224 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183062353</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183062353延安市公安局禁毒支队科员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108.5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65</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79.40 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57.79 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李亚男</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1832626000403 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183062354</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183062354延安市公安局技术侦察支队科员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159</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70</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83.60 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67.79 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陈馨</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1832626000310 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183062354</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183062354延安市公安局技术侦察支队科员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162</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56</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82.80 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65.82 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梁慧</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1832626000318 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183062354</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183062354延安市公安局技术侦察支队科员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154.5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60</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弃考</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17</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胡明泽</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1832626000421 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183062355</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183062355延安市公安局技术侦察支队科员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122.5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50</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79.20 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57.56 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否</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本考场实际参加面试人员平均成绩为81.44，使用同一套面试试题实际参加面试人员平均成绩为79.94</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白璐</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1832626000607 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183062359</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183062359延安市公安局交通警察支队科员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156.5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69</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83.40 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67.19 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19</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柴云云</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1832626000610 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183062359</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183062359延安市公安局交通警察支队科员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146.5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65</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84.00 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65.33 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20</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任世杰</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1832626000612 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183062359</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183062359延安市公安局交通警察支队科员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147.5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64</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81.60 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64.37 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21</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石琳</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1832626000609 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183062359</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183062359延安市公安局交通警察支队科员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141</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61</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83.60 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63.74 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22</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呼延珍</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1832626000611 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183062359</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183062359延安市公安局交通警察支队科员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130.5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71</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77.80 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61.35 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23</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孙欢</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1832626000614 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183062359</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183062359延安市公安局交通警察支队科员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113.5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71</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缺考</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24</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刘伟</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1832616102703 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183062363</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183062363延安市公安局宝塔分局刑事科学技术室科员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129</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81.20 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58.28 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25</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张佳莉</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1832626000504 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183062358</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183062358延安市公安局交通警察支队科员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158</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63</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81.60 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65.79 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26</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韩佳欣</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1832626000517 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183062358</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183062358延安市公安局交通警察支队科员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152</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68</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78.20 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64.28 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27</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强萌萌</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1832626000503 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183062358</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183062358延安市公安局交通警察支队科员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154</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64</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84.20 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66.38 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28</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刘帅</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1832626000617 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183062360</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183062360延安市公安局交通警察支队二大队科员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138</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67</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80.40 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62.91 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29</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杨涛</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1832626000621 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183062360</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183062360延安市公安局交通警察支队二大队科员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126.5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67</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76.20 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59.51 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30</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南媛</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1832626000628 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183062360</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183062360延安市公安局交通警察支队二大队科员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135.5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58</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78.80 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60.55 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31</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杜方宁</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1832626000626 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183062360</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183062360延安市公安局交通警察支队二大队科员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116</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64</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75.00 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57.00 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32</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罗恒</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1832626000702 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183062360</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183062360延安市公安局交通警察支队二大队科员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110.5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79.00 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57.48 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33</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张益铭</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1832626000722 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183062361</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183062361延安市公安局交通警察支队高速公路大队科员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157</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76</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80.80 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67.27 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34</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雷小军</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1832626000718 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183062361</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183062361延安市公安局交通警察支队高速公路大队科员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148</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69</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82.00 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65.35 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35</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赵梦君</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1832626000712 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183062361</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183062361延安市公安局交通警察支队高速公路大队科员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152.5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51</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73.80 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60.05 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36</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赵弘一</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1832626000801 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183062362</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183062362延安市公安局交通警察支队高速公路大队科员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154.5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63</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78.80 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64.15 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37</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刘刚</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1832626000804 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183062362</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183062362延安市公安局交通警察支队高速公路大队科员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132.5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69</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79.20 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61.91 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38</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冯锋</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1832626000812 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183062364</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183062364延安市公安局宝塔分局特警大队科员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107.5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56</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76.60 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55.17 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否</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本考场实际参加面试人员平均成绩为78.63，使用同一套面试试题实际参加面试人员平均成绩为79.94</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39</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王涛</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1832626000825 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183062365</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183062365延安市公安局宝塔分局经济犯罪案件侦查大队科员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136</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58</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80.80 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61.42 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40</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贺超</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1832626001108 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183062366</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183062366延安市公安局宝塔分局刑事警察大队科员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156.5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65</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78.00 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64.43 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41</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王文</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1832626000901 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183062366</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183062366延安市公安局宝塔分局刑事警察大队科员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154</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66</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78.20 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64.28 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42</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张智豪</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1832626000926 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183062366</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183062366延安市公安局宝塔分局刑事警察大队科员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132.5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66</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77.40 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60.74 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43</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王斌</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1832626000907 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183062366</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183062366延安市公安局宝塔分局刑事警察大队科员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135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57</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78.00 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60.00 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44</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井蓉</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1832616201227 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183062389</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183062389子长县公安局科员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152.5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78.00 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61.70 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45</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加亚鑫</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1832616201307 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183062389</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183062389子长县公安局科员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152.5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82.20 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63.38 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46</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郝娜娜</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1832616201223 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183062389</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183062389子长县公安局科员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150</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78.20 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61.28 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47</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高杰</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1832626001117 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183062390</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183062390子长县公安局科员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63</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74.80 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62.62 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48</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郭文杰</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1832626001125 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183062390</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183062390子长县公安局科员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143</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67</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79.40 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63.26 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49</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韩成</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1832626001118 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183062390</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183062390子长县公安局科员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132</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61</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76.20 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59.43 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50</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刘杨</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1832616102804 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183062367</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183062367延安市宝塔区财政局姚店镇财税所科员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85.60 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71.24 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51</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耿芳芳</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1832616102818 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183062367</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183062367延安市宝塔区财政局姚店镇财税所科员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180</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81.00 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68.40 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52</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王婷霞</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1832616102923 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183062367</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183062367延安市宝塔区财政局姚店镇财税所科员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79.60 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64.84 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53</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关泽</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1832616103021 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183062368</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183062368延安市宝塔区财政局河庄坪镇财税所科员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162</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83.80 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65.92 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54</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王秀秀</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1832616103019 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183062368</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183062368延安市宝塔区财政局河庄坪镇财税所科员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157.5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81.20 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63.98 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55</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王贝</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1832616103025 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183062368</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183062368延安市宝塔区财政局河庄坪镇财税所科员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157</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76.40 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61.96 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56</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宗婷</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1832616103513 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183062369</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183062369延安市宝塔区财政局临镇镇财税所科员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159.5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82.60 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64.94 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57</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高睿聪</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1832616103314 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183062369</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183062369延安市宝塔区财政局临镇镇财税所科员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158</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79.60 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63.44 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58</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刘兆年</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1832616103219 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183062369</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183062369延安市宝塔区财政局临镇镇财税所科员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缺考</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59</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樊小娟</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1832616103628 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183062370</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183062370延安市宝塔区财政局桥沟街道办财税所科员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175.5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79.80 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67.02 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60</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杨娟</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1832616103804 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183062370</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183062370延安市宝塔区财政局桥沟街道办财税所科员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79.20 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64.68 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61</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徐向玲</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1832616103606 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183062370</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183062370延安市宝塔区财政局桥沟街道办财税所科员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160.5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76.40 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62.66 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张列梅</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1832616104005 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183062371</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183062371延安市宝塔区临镇镇人民政府科员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166</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78.40 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64.56 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63</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梁雨婷</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1832616103813 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183062371</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183062371延安市宝塔区临镇镇人民政府科员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163</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78.00 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63.80 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64</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慕霞霞</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1832616103823 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183062371</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183062371延安市宝塔区临镇镇人民政府科员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159.5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缺考</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65</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刘媛</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1832616104322 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183062372</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183062372延安市宝塔区南泥湾镇人民政府科员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162</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缺考</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66</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张家琪</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1832616104223 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183062372</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183062372延安市宝塔区南泥湾镇人民政府科员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154.5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78.60 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62.34 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67</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尚天欣</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1832616104030 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183062372</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183062372延安市宝塔区南泥湾镇人民政府科员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151.5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82.40 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63.26 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68</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滑嘉伟</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1832616104521 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183062373</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183062373延安市宝塔区姚店镇人民政府科员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160.5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79.60 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63.94 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69</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郭金山</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1832616104625 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183062373</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183062373延安市宝塔区姚店镇人民政府科员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149.5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78.60 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61.34 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70</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辛宝燕</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1832616104506 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183062373</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183062373延安市宝塔区姚店镇人民政府科员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146.5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73.20 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58.58 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71</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白倩倩</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1832616105208 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183062374</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183062374延安市宝塔区甘谷驿镇人民政府科员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173</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80.40 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66.76 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72</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高利东</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1832616105304 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183062374</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183062374延安市宝塔区甘谷驿镇人民政府科员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166.5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75.40 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63.46 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73</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席海明</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1832616105214 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183062374</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183062374延安市宝塔区甘谷驿镇人民政府科员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162</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81.00 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64.80 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74</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张玲俐</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1832616105319 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183062375</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183062375延安市宝塔区青化砭镇人民政府科员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150.5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81.40 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62.66 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75</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胡培宏</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1832616105315 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183062375</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183062375延安市宝塔区青化砭镇人民政府科员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149</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77.20 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60.68 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76</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叶小燕</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1832616105325 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183062375</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183062375延安市宝塔区青化砭镇人民政府科员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147.5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74.20 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59.18 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77</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沙博</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1832616105330 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183062376</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183062376延安市宝塔区青化砭镇人民政府科员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159</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85.80 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66.12 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78</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王新艳</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1832616105411 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183062376</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183062376延安市宝塔区青化砭镇人民政府科员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159</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79.80 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63.72 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79</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马明</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1832616105621 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183062376</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183062376延安市宝塔区青化砭镇人民政府科员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154.5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80.00 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62.90 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80</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郑璇</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1832616105922 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183062377</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183062377延安市宝塔区蟠龙镇人民政府科员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144</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78.60 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60.24 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81</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马杰</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1832616105924 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183062377</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183062377延安市宝塔区蟠龙镇人民政府科员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144</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80.80 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61.12 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82</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刘振河</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1832616105827 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183062377</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183062377延安市宝塔区蟠龙镇人民政府科员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141</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78.20 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59.48 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83</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郭越</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1832616106318 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183062378</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183062378延安市宝塔区蟠龙镇人民政府科员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174.5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82.60 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67.94 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84</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闫东</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1832616106322 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183062378</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183062378延安市宝塔区蟠龙镇人民政府科员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171.5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缺考</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85</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高泽涛</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1832616106230 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183062378</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183062378延安市宝塔区蟠龙镇人民政府科员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157.5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80.20 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63.58 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86</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刘洋</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1832616106411 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183062379</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183062379延安市安塞区坪桥镇药监所科员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151</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78.20 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61.48 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87</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刘兰兰</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1832616106513 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183062379</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183062379延安市安塞区坪桥镇药监所科员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150.5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81.00 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62.50 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88</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张焕</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1832616106408 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183062379</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183062379延安市安塞区坪桥镇药监所科员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146</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缺考</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89</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刘晓杰</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1832616106417 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183062379</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183062379延安市安塞区坪桥镇药监所科员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146</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缺考</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90</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张可悦</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1832616106604 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183062380</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183062380延安市安塞区建华镇药监所科员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153.5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80.00 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62.70 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91</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张瑾</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1832616106520 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183062380</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183062380延安市安塞区建华镇药监所科员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150.5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78.00 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61.30 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92</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刘晴霄</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1832616106530 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183062380</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183062380延安市安塞区建华镇药监所科员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141.5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缺考</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93</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许明娟</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1832616106625 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183062381</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183062381延安市安塞区镰刀湾镇药监所科员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163</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81.00 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65.00 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94</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霍小丽</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1832616106706 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183062381</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183062381延安市安塞区镰刀湾镇药监所科员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161.5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79.80 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64.22 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95</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尚宝艳</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1832616106718 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183062381</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183062381延安市安塞区镰刀湾镇药监所科员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156.5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78.00 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62.50 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96</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冯姗姗</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1832616106813 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183062382</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183062382延安市安塞区化子坪镇药监所科员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169</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77.60 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64.84 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97</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安敏</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1832616106814 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183062382</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183062382延安市安塞区化子坪镇药监所科员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167</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84.80 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67.32 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98</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李娜</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1832616106802 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183062382</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183062382延安市安塞区化子坪镇药监所科员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157</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75.20 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61.48 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99</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杨树艳</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1832616106913 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183062383</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183062383延安市安塞区金明街道办药监所科员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165.5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78.40 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64.46 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100</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王雨</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1832616106906 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183062383</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183062383延安市安塞区金明街道办药监所科员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159.5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80.60 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64.14 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101</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樊月</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1832616106912 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183062383</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183062383延安市安塞区金明街道办药监所科员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159</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79.80 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63.72 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102</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李程远</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1832616107001 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183062384</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183062384延安市安塞区高桥镇药监所科员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170</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85.20 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68.08 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103</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刘佳慧</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1832616106930 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183062384</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183062384延安市安塞区高桥镇药监所科员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167</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83.20 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66.68 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104</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徐利</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1832616106927 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183062384</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183062384延安市安塞区高桥镇药监所科员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162.5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75.40 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62.66 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105</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白乐乐</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1832616107402 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183062385</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183062385延安市安塞区白坪街道办药监所科员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160.5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79.40 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63.86 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106</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李艳</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1832616107105 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183062385</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183062385延安市安塞区白坪街道办药监所科员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159</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81.20 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64.28 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107</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邵元</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1832616107303 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183062385</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183062385延安市安塞区白坪街道办药监所科员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150.5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缺考</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108</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蔡小执</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1832616107812 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183062387</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183062387延安市安塞区高桥镇人民政府科员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151</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80.80 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62.52 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109</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云博</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1832616200330 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183062387</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183062387延安市安塞区高桥镇人民政府科员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151</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81.20 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62.68 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110</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刘涛涛</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1832616200103 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183062387</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183062387延安市安塞区高桥镇人民政府科员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150</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75.00 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60.00 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111</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梁雨风</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1832616200508 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183062388</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183062388延安市安塞区镰刀湾镇人民政府科员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168.5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80.20 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65.78 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112</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曹彩玲</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1832616200616 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183062388</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183062388延安市安塞区镰刀湾镇人民政府科员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161</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80.00 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64.20 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113</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康宁</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1832616200530 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183062388</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183062388延安市安塞区镰刀湾镇人民政府科员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146.5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缺考</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114</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张慧</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1832616201616 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183062394</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183062394子长县涧峪岔镇人民政府科员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150</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76.60 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60.64 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115</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段艳莉</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1832616201613 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183062394</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183062394子长县涧峪岔镇人民政府科员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139.5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77.20 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58.78 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116</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齐莉</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1832616201609 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183062394</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183062394子长县涧峪岔镇人民政府科员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138</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78.80 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59.12 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117</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黄雪</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1832616201611 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183062394</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183062394子长县涧峪岔镇人民政府科员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138</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缺考</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118</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王玲玲</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1832616201617 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183062394</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183062394子长县涧峪岔镇人民政府科员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138</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75.00 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57.60 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119</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崔洁洁</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1832616201922 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183062395</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183062395子长县涧峪岔镇人民政府科员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135.5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78.80 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58.62 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120</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甄卫晶</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1832616201814 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183062395</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183062395子长县涧峪岔镇人民政府科员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134</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79.80 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58.72 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121</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王茸</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1832616201917 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183062395</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183062395子长县涧峪岔镇人民政府科员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133</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78.40 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57.96 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122</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马杨群</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1832616201925 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183062395</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183062395子长县涧峪岔镇人民政府科员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133</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74.20 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56.28 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123</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何娜</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1832616202127 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183062396</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183062396子长县李家岔镇人民政府科员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176</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79.20 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66.88 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124</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边儒妮</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1832616202016 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183062396</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183062396子长县李家岔镇人民政府科员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170</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76.40 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64.56 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125</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刘杨</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1832616202104 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183062396</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183062396子长县李家岔镇人民政府科员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159.5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78.40 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63.26 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126</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陈肖芫</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1832616202129 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183062396</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183062396子长县李家岔镇人民政府科员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159.5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缺考</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127</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何智慧</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1832616202524 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183062397</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183062397子长县李家岔镇人民政府科员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166.5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79.00 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64.90 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128</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刘洋</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1832616202513 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183062397</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183062397子长县李家岔镇人民政府科员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151</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缺考</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129</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周恩臣</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1832616202601 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183062397</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183062397子长县李家岔镇人民政府科员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148</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82.00 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62.40 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130</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峁磊</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1832616202821 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183062398</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183062398子长县李家岔镇人民政府科员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153.5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84.80 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64.62 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131</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刘丹</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1832616202719 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183062398</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183062398子长县李家岔镇人民政府科员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143.5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77.40 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59.66 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132</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王融</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1832616203008 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183062398</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183062398子长县李家岔镇人民政府科员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142</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78.20 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59.68 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133</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宋续</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1832616203115 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183062399</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183062399子长县南沟岔镇人民政府科员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160.5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81.00 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64.50 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134</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文凯</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1832616203130 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183062399</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183062399子长县南沟岔镇人民政府科员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149.5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81.00 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62.30 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135</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郝夏文</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1832616203203 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183062399</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183062399子长县南沟岔镇人民政府科员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146</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76.00 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59.60 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136</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鲁金梅</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1832616203306 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183062400</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183062400子长县南沟岔镇人民政府科员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82.60 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62.04 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137</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吴晓妮</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1832616203501 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183062400</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183062400子长县南沟岔镇人民政府科员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139.5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77.20 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58.78 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138</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李杰</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1832616203224 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183062400</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183062400子长县南沟岔镇人民政府科员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137</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77.40 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58.36 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139</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叶秀</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1832616203418 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183062400</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183062400子长县南沟岔镇人民政府科员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137</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80.80 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59.72 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140</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杨倩</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1832616203616 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183062401</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183062401子长县玉家湾镇人民政府科员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166.5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74.40 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63.06 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141</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石海瑞</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1832616203527 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183062401</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183062401子长县玉家湾镇人民政府科员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161</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76.20 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62.68 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142</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张婵婵</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1832616203613 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183062401</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183062401子长县玉家湾镇人民政府科员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148</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84.20 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63.28 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143</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徐倩倩</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1832616203609 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183062401</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183062401子长县玉家湾镇人民政府科员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147.5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81.80 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62.22 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144</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闫瑛</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1832616203602 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183062401</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183062401子长县玉家湾镇人民政府科员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144.5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缺考</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145</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路洁</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1832616203606 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183062401</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183062401子长县玉家湾镇人民政府科员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143</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82.00 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61.40 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146</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薛雯伊</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1832616203627 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183062402</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183062402子长县玉家湾镇人民政府科员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161.5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82.60 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65.34 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147</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聂龙</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1832616203620 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183062402</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183062402子长县玉家湾镇人民政府科员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159.5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84.60 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65.74 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148</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王欢欢</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1832616203628 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183062402</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183062402子长县玉家湾镇人民政府科员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154.5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77.00 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61.70 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149</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任三涛</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1832616203807 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183062403</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183062403子长县杨家园则镇人民政府科员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75.00 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61.00 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150</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魏慧慧</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1832616203719 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183062403</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183062403子长县杨家园则镇人民政府科员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152</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77.20 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61.28 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151</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刘杰</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1832616203728 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183062403</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183062403子长县杨家园则镇人民政府科员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146.5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78.20 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60.58 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152</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石苗</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1832616203827 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183062404</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183062404子长县杨家园则镇人民政府科员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155.5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83.60 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64.54 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153</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苏帅</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1832616203811 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183062404</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183062404子长县杨家园则镇人民政府科员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144.5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缺考</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154</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高婷婷</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1832616203813 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183062404</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183062404子长县杨家园则镇人民政府科员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144</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81.60 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61.44 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155</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李茜</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1832616204308 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183062406</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183062406子长县马家砭镇人民政府科员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151</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82.00 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63.00 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156</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倪卓</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1832616204230 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183062406</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183062406子长县马家砭镇人民政府科员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146.5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76.40 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59.86 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157</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李庄庄</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1832616204227 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183062406</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183062406子长县马家砭镇人民政府科员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146</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82.40 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62.16 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158</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营娟娟</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1832616204102 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183062405</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183062405子长县余家坪镇人民政府科员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80.60 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65.24 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159</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冯柯僮</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1832616204130 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183062405</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183062405子长县余家坪镇人民政府科员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154.5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81.60 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63.54 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160</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谢佳星</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1832616204117 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183062405</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183062405子长县余家坪镇人民政府科员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150</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77.00 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60.80 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161</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高壮壮</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1832616204122 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183062405</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183062405子长县余家坪镇人民政府科员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143.5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75.80 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59.02 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162</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井莉</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1832616204124 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183062405</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183062405子长县余家坪镇人民政府科员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143.5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76.60 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59.34 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163</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霍亮</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1832616204107 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183062405</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183062405子长县余家坪镇人民政府科员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140</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缺考</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164</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冯瀚</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1832616204111 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183062405</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183062405子长县余家坪镇人民政府科员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140</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80.80 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60.32 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165</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高佳瑶</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1832616204913 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183062407</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183062407子长县马家砭镇人民政府科员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161.5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81.00 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64.70 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166</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文张明</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1832616204425 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183062407</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183062407子长县马家砭镇人民政府科员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149</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79.80 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61.72 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167</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耿秀</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1832616204329 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183062407</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183062407子长县马家砭镇人民政府科员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147.5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78.00 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60.70 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168</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马晓梅</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1832616205209 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183062408</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183062408子长县安定镇人民政府科员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158</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83.00 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64.80 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169</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张倩</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1832616205212 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183062408</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183062408子长县安定镇人民政府科员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153.5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76.60 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61.34 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170</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梁艳</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1832616205004 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183062408</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183062408子长县安定镇人民政府科员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153</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77.00 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61.40 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171</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张淳信</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1832616205005 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183062408</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183062408子长县安定镇人民政府科员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151.5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79.20 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61.98 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172</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李园</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1832616205121 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183062408</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183062408子长县安定镇人民政府科员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149.5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78.80 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61.42 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173</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强丽丽</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1832616205104 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183062408</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183062408子长县安定镇人民政府科员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149</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81.00 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62.20 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174</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贺晶晶</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1832616205130 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183062408</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183062408子长县安定镇人民政府科员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149</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77.00 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60.60 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175</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白园园</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1832616205402 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183062412</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183062412吴起县工商行政管理局铁边城工商所科员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158</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82.40 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64.56 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176</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暴海洋</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1832616205321 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183062412</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183062412吴起县工商行政管理局铁边城工商所科员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150</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71.60 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58.64 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177</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侯黎霞</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1832616205322 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183062412</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183062412吴起县工商行政管理局铁边城工商所科员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148</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77.80 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60.72 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178</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李秋晔</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1832616205328 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183062412</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183062412吴起县工商行政管理局铁边城工商所科员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148</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83.40 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62.96 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179</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李海霞</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1832616205403 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183062412</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183062412吴起县工商行政管理局铁边城工商所科员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148</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80.00 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61.60 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180</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杨建茹</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1832616205809 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183062415</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183062415吴起县铁边城镇人民政府科员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167.5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77.00 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64.30 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181</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齐书文</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1832616205620 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183062415</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183062415吴起县铁边城镇人民政府科员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159.5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78.00 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63.10 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182</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蔺彦兰</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1832616205726 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183062415</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183062415吴起县铁边城镇人民政府科员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154.5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77.80 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62.02 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王晶</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1832616205810 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183062415</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183062415吴起县铁边城镇人民政府科员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154</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80.60 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63.04 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184</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姚馨雅</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1832616205711 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183062415</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183062415吴起县铁边城镇人民政府科员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151</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80.80 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62.52 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185</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李楠</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1832616205612 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183062415</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183062415吴起县铁边城镇人民政府科员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148</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78.60 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61.04 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186</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崔刚</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1832616205710 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183062415</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183062415吴起县铁边城镇人民政府科员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148</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79.60 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61.44 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187</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白云利</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1832616205906 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183062416</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183062416吴起县铁边城镇人民政府科员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161.5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80.20 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64.38 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188</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蔺一宁</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1832616205914 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183062416</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183062416吴起县铁边城镇人民政府科员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160</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79.00 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63.60 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189</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李静</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1832616205912 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183062416</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183062416吴起县铁边城镇人民政府科员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152</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80.00 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62.40 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190</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文世莉</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1832616205930 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183062417</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183062417吴起县铁边城镇人民政府科员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164.5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78.20 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64.18 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191</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乔江梅</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1832616206024 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183062417</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183062417吴起县铁边城镇人民政府科员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155.5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77.20 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61.98 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192</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冉胤莲</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1832616205923 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183062417</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183062417吴起县铁边城镇人民政府科员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150.5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缺考</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193</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王义杰</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1832616206117 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183062418</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183062418吴起县吴仓堡镇人民政府科员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153.5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79.60 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62.54 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194</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乔江楠</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1832616206108 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183062418</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183062418吴起县吴仓堡镇人民政府科员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150</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80.60 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62.24 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195</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王成玲</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1832616206124 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183062418</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183062418吴起县吴仓堡镇人民政府科员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149</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缺考</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196</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王瑞</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1832616206213 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183062419</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183062419吴起县吴仓堡镇人民政府科员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154.5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80.00 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62.90 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197</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高文浩</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1832616206302 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183062419</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183062419吴起县吴仓堡镇人民政府科员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154</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74.00 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60.40 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198</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梁颖</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1832616206212 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183062419</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183062419吴起县吴仓堡镇人民政府科员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149.5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80.40 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62.06 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199</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宋妮</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1832616206320 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183062420</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183062420吴起县吴仓堡镇人民政府科员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153</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80.20 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62.68 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200</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白世杰</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1832616206318 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183062420</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183062420吴起县吴仓堡镇人民政府科员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152</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78.40 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61.76 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201</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黄艳</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1832616206316 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183062420</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183062420吴起县吴仓堡镇人民政府科员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147</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79.60 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61.24 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202</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赵海建</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1832616206415 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183062421</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183062421吴起县长城镇人民政府科员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170</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81.00 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66.40 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203</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段小彤</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1832616206421 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183062421</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183062421吴起县长城镇人民政府科员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159</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77.20 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62.68 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204</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齐海</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1832616206520 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183062421</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183062421吴起县长城镇人民政府科员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157.5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75.00 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61.50 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205</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乔江斌</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1832616206610 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183062422</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183062422吴起县五谷城镇人民政府科员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163</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83.80 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66.12 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206</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贺建玲</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1832616206617 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183062422</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183062422吴起县五谷城镇人民政府科员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157</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79.00 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63.00 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207</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李明升</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1832616206602 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183062422</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183062422吴起县五谷城镇人民政府科员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156.5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76.80 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62.02 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208</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袁伟</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1832616206909 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183062423</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183062423吴起县五谷城镇人民政府科员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170.5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83.60 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67.54 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209</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段家柱</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1832616206929 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183062423</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183062423吴起县五谷城镇人民政府科员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162</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82.60 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65.44 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210</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王彩红</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1832616207013 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183062423</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183062423吴起县五谷城镇人民政府科员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156</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缺考</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211</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王志彪</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1832616207324 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183062424</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183062424吴起县白豹镇人民政府科员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180.5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78.60 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67.54 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212</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白小明</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1832616207121 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183062424</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183062424吴起县白豹镇人民政府科员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167.5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84.00 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67.10 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213</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王雪琼</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1832616207414 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183062424</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183062424吴起县白豹镇人民政府科员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79.40 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64.76 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214</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张丽红</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1832616207411 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183062424</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183062424吴起县白豹镇人民政府科员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162</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82.40 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65.36 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215</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曹大红</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1832616207408 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183062424</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183062424吴起县白豹镇人民政府科员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155.5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77.60 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62.14 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216</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赵真宏</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1832616207201 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183062424</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183062424吴起县白豹镇人民政府科员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75.00 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61.00 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217</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李媛</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1832616207425 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183062425</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183062425吴起县白豹镇人民政府科员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162</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80.80 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64.72 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218</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刘蓉</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1832616207424 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183062425</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183062425吴起县白豹镇人民政府科员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156.5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79.40 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63.06 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219</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高瑞隆</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1832616207516 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183062425</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183062425吴起县白豹镇人民政府科员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154</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79.80 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62.72 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220</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王远锋</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1832616207614 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183062426</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183062426吴起县白豹镇人民政府科员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152</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缺考</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221</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沙占省</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1832616207620 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183062426</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183062426吴起县白豹镇人民政府科员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143.5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82.40 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61.66 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222</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王润</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1832616207616 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183062426</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183062426吴起县白豹镇人民政府科员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137</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缺考</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223</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李彩红</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1832616207630 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183062427</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183062427志丹县保安街道办事处科员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156</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78.20 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62.48 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224</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王江</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1832616207816 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183062427</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183062427志丹县保安街道办事处科员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152.5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75.80 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60.82 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225</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刘鉴锋</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1832616207713 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183062427</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183062427志丹县保安街道办事处科员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152</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84.20 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64.08 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226</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刘蓉蓉</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1832616207919 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183062428</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183062428志丹县义正镇人民政府科员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148</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79.60 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61.44 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227</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曹雨花</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1832616207915 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183062428</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183062428志丹县义正镇人民政府科员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147.5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83.20 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62.78 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228</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王浩</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1832616207923 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183062428</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183062428志丹县义正镇人民政府科员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147</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82.00 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62.20 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229</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纪秀伟</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1832616300113 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183062429</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183062429志丹县金丁镇人民政府科员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162.5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77.20 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63.38 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230</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石磊磊</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1832616208003 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183062429</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183062429志丹县金丁镇人民政府科员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159.5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77.20 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62.78 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231</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舒召亮</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1832616208020 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183062429</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183062429志丹县金丁镇人民政府科员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159</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80.80 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64.12 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232</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吴世军</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1832616300219 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183062430</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183062430志丹县旦八镇人民政府科员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163.5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76.80 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63.42 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233</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栗天玉</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1832616300312 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183062430</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183062430志丹县旦八镇人民政府科员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160.5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78.20 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63.38 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234</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牛成成</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1832616300310 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183062430</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183062430志丹县旦八镇人民政府科员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158</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79.60 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63.44 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235</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王彦娥</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1832616300519 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183062431</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183062431志丹县顺宁镇人民政府科员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156.5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76.40 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61.86 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236</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刘静静</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1832616300403 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183062431</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183062431志丹县顺宁镇人民政府科员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155.5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77.00 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61.90 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237</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李荣</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1832616300514 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183062431</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183062431志丹县顺宁镇人民政府科员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78.80 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62.52 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238</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李世鹏</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1832616300527 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183062432</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183062432志丹县双河镇人民政府科员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159.5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81.20 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64.38 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239</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王红红</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1832616300627 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183062432</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183062432志丹县双河镇人民政府科员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159</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76.00 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62.20 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240</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韩鹏鹏</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1832616300612 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183062432</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183062432志丹县双河镇人民政府科员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158.5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83.20 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64.98 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241</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马国伟</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1832616300925 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183062433</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183062433志丹县永宁镇人民政府科员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171.5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80.80 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66.62 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242</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高云</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1832616300923 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183062433</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183062433志丹县永宁镇人民政府科员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170.5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78.20 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65.38 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243</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任建玲</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1832616300722 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183062433</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183062433志丹县永宁镇人民政府科员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167</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80.00 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65.40 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244</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王浩东</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1832616301027 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183062434</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183062434志丹县杏河镇人民政府科员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164</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81.40 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65.36 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245</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牛剑美</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1832616301021 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183062434</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183062434志丹县杏河镇人民政府科员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157.5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79.80 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63.42 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246</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赵福玲</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1832616301104 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183062434</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183062434志丹县杏河镇人民政府科员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155.5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66.60 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57.74 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247</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刘馨蔚</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1832616301416 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183062438</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183062438延长县七里村街道办事处科员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158</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81.40 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64.16 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248</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闫喜</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1832616301406 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183062438</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183062438延长县七里村街道办事处科员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151.5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78.80 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61.82 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249</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杨宁</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1832616301417 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183062438</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183062438延长县七里村街道办事处科员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148.5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82.40 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62.66 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250</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赵一航</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1832616301519 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183062439</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183062439延长县七里村街道办事处科员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167</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78.00 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64.60 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251</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姬欢</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1832616301517 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183062439</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183062439延长县七里村街道办事处科员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161</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78.60 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63.64 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252</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刘瑞</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1832616301430 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183062439</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183062439延长县七里村街道办事处科员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158</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81.60 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64.24 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253</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王青青</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1832616301610 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183062440</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183062440延长县七里村街道办事处科员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173.5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77.40 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65.66 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254</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朱丽娜</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1832616301608 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183062440</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183062440延长县七里村街道办事处科员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163.5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78.20 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63.98 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255</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何宇琪</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1832616301521 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183062440</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183062440延长县七里村街道办事处科员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151.5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79.00 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61.90 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256</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武倩文</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1832616301615 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183062440</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183062440延长县七里村街道办事处科员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151.5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76.20 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60.78 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257</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张亚东</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1832616301812 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183062441</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183062441延长县黑家堡镇人民政府科员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188</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77.60 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68.64 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258</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安静</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1832616301720 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183062441</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183062441延长县黑家堡镇人民政府科员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170.5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80.60 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66.34 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259</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刘润霞</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1832616301816 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183062441</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183062441延长县黑家堡镇人民政府科员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163</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79.00 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64.20 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260</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庞宝宝</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1832616301903 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183062442</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183062442延长县黑家堡镇人民政府科员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151.5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83.60 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63.74 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261</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胡小丽</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1832616301829 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183062442</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183062442延长县黑家堡镇人民政府科员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147</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77.80 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60.52 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262</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景海峰</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1832616301826 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183062442</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183062442延长县黑家堡镇人民政府科员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145.5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76.40 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59.66 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263</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郭晓晨</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1832616302903 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183062445</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183062445延长县基层人民政府（黑家堡镇3人、郑庄镇2人、安沟镇2人）科员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171</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81.20 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66.68 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264</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张楠楠</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1832616302911 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183062445</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183062445延长县基层人民政府（黑家堡镇3人、郑庄镇2人、安沟镇2人）科员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169</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79.80 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65.72 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265</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祁娜</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1832616302530 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183062445</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183062445延长县基层人民政府（黑家堡镇3人、郑庄镇2人、安沟镇2人）科员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161</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78.00 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63.40 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266</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史莉</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1832616302910 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183062445</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183062445延长县基层人民政府（黑家堡镇3人、郑庄镇2人、安沟镇2人）科员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161</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81.20 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64.68 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267</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刘凡</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1832616302323 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183062445</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183062445延长县基层人民政府（黑家堡镇3人、郑庄镇2人、安沟镇2人）科员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159.5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79.80 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63.82 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268</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韩军令</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1832616302229 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183062445</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183062445延长县基层人民政府（黑家堡镇3人、郑庄镇2人、安沟镇2人）科员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159</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77.00 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62.60 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269</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郝娜</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1832616302810 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183062445</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183062445延长县基层人民政府（黑家堡镇3人、郑庄镇2人、安沟镇2人）科员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157</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78.40 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62.76 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270</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高浩博</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1832616302917 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183062445</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183062445延长县基层人民政府（黑家堡镇3人、郑庄镇2人、安沟镇2人）科员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157</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83.80 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64.92 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271</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黑雅洁</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1832616302606 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183062445</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183062445延长县基层人民政府（黑家堡镇3人、郑庄镇2人、安沟镇2人）科员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156.5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83.40 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64.66 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272</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张婷</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1832616302324 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183062445</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183062445延长县基层人民政府（黑家堡镇3人、郑庄镇2人、安沟镇2人）科员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80.80 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63.32 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273</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刘欣</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1832616302325 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183062445</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183062445延长县基层人民政府（黑家堡镇3人、郑庄镇2人、安沟镇2人）科员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80.20 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63.08 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274</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呼延博文</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1832616302809 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183062445</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183062445延长县基层人民政府（黑家堡镇3人、郑庄镇2人、安沟镇2人）科员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154.5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81.00 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63.30 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275</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黑羽欣</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1832616302616 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183062445</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183062445延长县基层人民政府（黑家堡镇3人、郑庄镇2人、安沟镇2人）科员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154</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83.00 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64.00 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276</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冯雷</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1832616302904 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183062445</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183062445延长县基层人民政府（黑家堡镇3人、郑庄镇2人、安沟镇2人）科员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153</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80.20 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62.68 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277</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崔杰</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1832616302103 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183062445</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183062445延长县基层人民政府（黑家堡镇3人、郑庄镇2人、安沟镇2人）科员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152.5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71.40 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59.06 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278</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丁海亮</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1832616302318 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183062445</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183062445延长县基层人民政府（黑家堡镇3人、郑庄镇2人、安沟镇2人）科员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152.5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79.40 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62.26 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279</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张耀中</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1832616302428 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183062445</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183062445延长县基层人民政府（黑家堡镇3人、郑庄镇2人、安沟镇2人）科员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152.5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84.00 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64.10 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280</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冯清</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1832616302202 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183062445</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183062445延长县基层人民政府（黑家堡镇3人、郑庄镇2人、安沟镇2人）科员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152</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82.20 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63.28 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281</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吕怀玉</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1832616302209 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183062445</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183062445延长县基层人民政府（黑家堡镇3人、郑庄镇2人、安沟镇2人）科员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152</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71.20 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58.88 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282</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苗贝</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1832616302204 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183062445</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183062445延长县基层人民政府（黑家堡镇3人、郑庄镇2人、安沟镇2人）科员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151</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78.40 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61.56 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283</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白建强</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1832616302016 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183062445</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183062445延长县基层人民政府（黑家堡镇3人、郑庄镇2人、安沟镇2人）科员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150.5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70.20 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58.18 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284</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白桂琴</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1832616301921 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183062443</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183062443延长县安沟镇人民政府科员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80.80 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65.32 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285</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高娟</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1832616301912 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183062443</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183062443延长县安沟镇人民政府科员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148</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77.80 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60.72 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286</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李杰</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1832616301920 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183062443</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183062443延长县安沟镇人民政府科员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143.5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74.40 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58.46 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287</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呼卓</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1832616301926 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183062444</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183062444延长县罗子山镇人民政府科员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139</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81.80 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60.52 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288</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穆可心</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1832616301930 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183062444</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183062444延长县罗子山镇人民政府科员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136</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80.80 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59.52 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289</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李文芳</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1832616301928 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183062444</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183062444延长县罗子山镇人民政府科员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134</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79.20 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58.48 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290</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刘杰</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1832616303120 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183062446</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183062446延长县基层人民政府（张家滩镇5人、罗子山镇2人）科员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169.5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81.40 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66.46 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291</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王旭</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1832616303704 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183062446</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183062446延长县基层人民政府（张家滩镇5人、罗子山镇2人）科员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167.5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83.00 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66.70 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292</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王剑锋</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1832616303301 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183062446</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183062446延长县基层人民政府（张家滩镇5人、罗子山镇2人）科员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166</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82.40 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66.16 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293</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陈玉雪</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1832616303614 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183062446</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183062446延长县基层人民政府（张家滩镇5人、罗子山镇2人）科员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77.80 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64.12 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294</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刘刚</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1832616302929 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183062446</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183062446延长县基层人民政府（张家滩镇5人、罗子山镇2人）科员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164.5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79.00 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64.50 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295</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彭丹</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1832616303705 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183062446</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183062446延长县基层人民政府（张家滩镇5人、罗子山镇2人）科员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163</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82.20 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65.48 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296</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冯一凡</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1832616303730 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183062446</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183062446延长县基层人民政府（张家滩镇5人、罗子山镇2人）科员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161</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81.60 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64.84 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297</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冯亚楠</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1832616303326 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183062446</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183062446延长县基层人民政府（张家滩镇5人、罗子山镇2人）科员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160.5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82.60 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65.14 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298</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苏晓盼</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1832616303409 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183062446</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183062446延长县基层人民政府（张家滩镇5人、罗子山镇2人）科员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159.5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81.60 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64.54 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299</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李都</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1832616303708 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183062446</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183062446延长县基层人民政府（张家滩镇5人、罗子山镇2人）科员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157</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80.20 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63.48 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300</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冯锋</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1832616303518 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183062446</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183062446延长县基层人民政府（张家滩镇5人、罗子山镇2人）科员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156.5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76.40 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61.86 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301</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白秀</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1832616303012 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183062446</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183062446延长县基层人民政府（张家滩镇5人、罗子山镇2人）科员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156</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31.20 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302</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郝静</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1832616303625 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183062446</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183062446延长县基层人民政府（张家滩镇5人、罗子山镇2人）科员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155.5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76.60 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61.74 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303</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刘升</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1832616303606 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183062446</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183062446延长县基层人民政府（张家滩镇5人、罗子山镇2人）科员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152</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80.20 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62.48 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304</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杨蕊</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1832616303129 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183062446</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183062446延长县基层人民政府（张家滩镇5人、罗子山镇2人）科员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151.5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80.40 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62.46 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305</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王媛</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1832616303017 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183062446</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183062446延长县基层人民政府（张家滩镇5人、罗子山镇2人）科员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151</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80.80 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62.52 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306</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王杰</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1832616303629 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183062446</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183062446延长县基层人民政府（张家滩镇5人、罗子山镇2人）科员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150.5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80.00 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62.10 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307</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张刘瑶</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1832616303509 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183062446</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183062446延长县基层人民政府（张家滩镇5人、罗子山镇2人）科员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149.5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80.00 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61.90 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308</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刘鹏</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1832616303318 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183062446</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183062446延长县基层人民政府（张家滩镇5人、罗子山镇2人）科员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149</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81.20 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62.28 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309</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杨露</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1832616303230 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183062446</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183062446延长县基层人民政府（张家滩镇5人、罗子山镇2人）科员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147.5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76.20 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59.98 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310</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焦蓉</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1832616303503 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183062446</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183062446延长县基层人民政府（张家滩镇5人、罗子山镇2人）科员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146.5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82.40 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62.26 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311</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白磊</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1832616304127 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183062447</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183062447延长县基层人民政府（交口镇5人、雷赤镇2人）科员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172</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79.80 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66.32 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312</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王学丹</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1832616400229 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183062447</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183062447延长县基层人民政府（交口镇5人、雷赤镇2人）科员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172</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82.60 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67.44 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313</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李笑薇</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1832616400105 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183062447</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183062447延长县基层人民政府（交口镇5人、雷赤镇2人）科员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168.5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76.80 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64.42 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314</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张宝康</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1832616400212 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183062447</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183062447延长县基层人民政府（交口镇5人、雷赤镇2人）科员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162</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79.60 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64.24 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315</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张倩</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1832616304229 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183062447</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183062447延长县基层人民政府（交口镇5人、雷赤镇2人）科员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160.5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83.60 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65.54 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316</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李妙然</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1832616303930 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183062447</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183062447延长县基层人民政府（交口镇5人、雷赤镇2人）科员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160</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80.40 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64.16 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317</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赵若谷</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1832616400304 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183062447</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183062447延长县基层人民政府（交口镇5人、雷赤镇2人）科员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160</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82.80 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65.12 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318</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王欣凯</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1832616304003 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183062447</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183062447延长县基层人民政府（交口镇5人、雷赤镇2人）科员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159.5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80.80 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64.22 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319</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张秦良</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1832616400210 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183062447</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183062447延长县基层人民政府（交口镇5人、雷赤镇2人）科员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159.5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82.80 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65.02 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320</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马健</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1832616400111 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183062447</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183062447延长县基层人民政府（交口镇5人、雷赤镇2人）科员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157.5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81.00 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63.90 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321</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张彦杰</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1832616304015 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183062447</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183062447延长县基层人民政府（交口镇5人、雷赤镇2人）科员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157</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84.40 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65.16 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322</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李旭</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1832616304120 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183062447</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183062447延长县基层人民政府（交口镇5人、雷赤镇2人）科员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157</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79.20 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63.08 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323</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赵虎虎</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1832616303821 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183062447</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183062447延长县基层人民政府（交口镇5人、雷赤镇2人）科员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156.5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82.00 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64.10 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324</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李秋玥</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1832616304103 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183062447</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183062447延长县基层人民政府（交口镇5人、雷赤镇2人）科员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156.5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79.80 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63.22 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325</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李晓婷</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1832616304219 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183062447</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183062447延长县基层人民政府（交口镇5人、雷赤镇2人）科员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154</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76.20 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61.28 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326</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王贝</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1832616400125 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183062447</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183062447延长县基层人民政府（交口镇5人、雷赤镇2人）科员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153.5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81.60 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63.34 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327</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古江伟</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1832616303903 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183062447</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183062447延长县基层人民政府（交口镇5人、雷赤镇2人）科员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153</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75.80 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60.92 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328</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赵旭</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1832616400306 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183062447</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183062447延长县基层人民政府（交口镇5人、雷赤镇2人）科员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150</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81.00 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62.40 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329</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曹哲</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1832616304319 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183062447</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183062447延长县基层人民政府（交口镇5人、雷赤镇2人）科员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149.5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79.20 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61.58 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330</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王磊</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1832616304011 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183062447</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183062447延长县基层人民政府（交口镇5人、雷赤镇2人）科员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146</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80.60 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61.44 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331</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李鹏辉</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1832616400113 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183062447</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183062447延长县基层人民政府（交口镇5人、雷赤镇2人）科员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146</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79.60 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61.04 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332</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苏小媛</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1832616400123 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183062447</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183062447延长县基层人民政府（交口镇5人、雷赤镇2人）科员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146</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78.20 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60.48 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333</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齐张兵</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1832616400425 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183062448</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183062448延长县雷赤镇人民政府科员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185.5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82.00 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69.90 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334</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刘勃</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1832616400423 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183062448</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183062448延长县雷赤镇人民政府科员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160.5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76.80 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62.82 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335</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张阔</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1832616400327 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183062448</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183062448延长县雷赤镇人民政府科员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156.5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82.20 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64.18 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336</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贺黎黎</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1832616400509 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183062449</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183062449延川县乾坤湾镇司法所科员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169</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83.60 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67.24 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337</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冯誉冉</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1832616400518 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183062449</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183062449延川县乾坤湾镇司法所科员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160</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82.40 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64.96 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338</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鲍媛</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1832616400610 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183062449</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183062449延川县乾坤湾镇司法所科员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152</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80.40 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62.56 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339</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张文江</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1832616400622 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183062450</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183062450延川县大禹街道办司法所科员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160.5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82.80 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65.22 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340</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李文</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1832616400701 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183062450</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183062450延川县大禹街道办司法所科员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154.5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80.00 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62.90 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341</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高博</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1832616400712 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183062450</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183062450延川县大禹街道办司法所科员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147.5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78.40 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60.86 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342</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高艺</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1832616400716 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183062451</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183062451延川县大禹街道办事处科员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153</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81.00 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63.00 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343</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马炜阳</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1832616400721 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183062451</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183062451延川县大禹街道办事处科员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145.5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79.00 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60.70 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344</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杨晖婷</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1832616400727 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183062451</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183062451延川县大禹街道办事处科员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80.00 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61.00 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345</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冯杨忠</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1832616400916 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183062452</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183062452延川县贾家坪镇人民政府科员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164</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75.80 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63.12 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346</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董戎</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1832616400821 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183062452</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183062452延川县贾家坪镇人民政府科员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151</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80.40 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62.36 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347</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薛称</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1832616400812 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183062452</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183062452延川县贾家坪镇人民政府科员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150.5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71.40 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58.66 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348</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刘苗苗</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1832616401104 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183062453</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183062453延川县文安驿镇人民政府科员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169</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77.80 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64.92 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349</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梁园</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1832616401030 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183062453</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183062453延川县文安驿镇人民政府科员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159</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79.00 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63.40 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350</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冯云卉</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1832616400926 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183062453</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183062453延川县文安驿镇人民政府科员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151.5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81.80 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63.02 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351</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李娥娥</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1832616401214 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183062454</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183062454延川县关庄镇人民政府科员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158</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78.40 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62.96 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352</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惠彩芳</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1832616401220 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183062454</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183062454延川县关庄镇人民政府科员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152.5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76.80 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61.22 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353</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张萌</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1832616401313 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183062454</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183062454延川县关庄镇人民政府科员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152</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83.20 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63.68 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354</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高敏</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1832616401508 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183062455</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183062455延川县延水关镇人民政府科员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152.5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79.60 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62.34 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355</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张喜</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1832616401516 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183062455</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183062455延川县延水关镇人民政府科员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152</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81.40 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62.96 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356</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李欢欢</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1832616401708 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183062455</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183062455延川县延水关镇人民政府科员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142</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80.00 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60.40 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357</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冯学媛</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1832616402311 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183062456</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183062456延川县杨家圪坮镇人民政府科员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172</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78.00 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65.60 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358</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曹贺</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1832616402124 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183062456</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183062456延川县杨家圪坮镇人民政府科员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157.5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78.40 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62.86 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359</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张艳</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1832616402503 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183062456</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183062456延川县杨家圪坮镇人民政府科员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151</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80.40 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62.36 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360</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刘亚婷</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1832616402818 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183062457</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183062457延川县永坪镇人民政府科员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144.5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76.40 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59.46 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361</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冯巨新</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1832616403026 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183062457</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183062457延川县永坪镇人民政府科员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141.5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77.80 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59.42 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362</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牛馨翌</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1832616403101 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183062457</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183062457延川县永坪镇人民政府科员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140.5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75.00 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58.10 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363</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唐荣莉</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1832616403212 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183062458</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183062458甘泉县桥镇乡人民政府科员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152.5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77.40 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61.46 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364</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张盼盼</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1832616403214 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183062458</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183062458甘泉县桥镇乡人民政府科员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135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74.00 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56.60 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365</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任建宏</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1832616403217 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183062458</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183062458甘泉县桥镇乡人民政府科员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134.5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82.20 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59.78 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366</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井杨</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1832616403218 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183062459</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183062459甘泉县下寺湾镇人民政府科员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169.5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79.40 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65.66 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367</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王卉</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1832616403319 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183062459</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183062459甘泉县下寺湾镇人民政府科员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151</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68.00 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57.40 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368</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田园园</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1832616403224 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183062459</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183062459甘泉县下寺湾镇人民政府科员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148</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77.20 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60.48 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369</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刘潇潇</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1832616403409 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183062460</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183062460甘泉县石门镇人民政府科员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177</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80.80 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67.72 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370</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刘刚</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1832616403521 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183062460</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183062460甘泉县石门镇人民政府科员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168.5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76.20 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64.18 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371</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孙丹</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1832616403324 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183062460</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183062460甘泉县石门镇人民政府科员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149.5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71.60 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58.54 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372</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屈文静</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1832616403604 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183062461</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183062461甘泉县石门镇人民政府科员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163.5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78.00 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63.90 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373</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张婷</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1832616403602 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183062461</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183062461甘泉县石门镇人民政府科员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162</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83.00 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65.60 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374</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雷明锐</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1832616403611 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183062461</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183062461甘泉县石门镇人民政府科员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141</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79.00 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59.80 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375</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高帅</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1832616403822 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183062462</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183062462甘泉县石门镇人民政府科员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161.5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85.20 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66.38 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376</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白静静</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1832616403629 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183062462</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183062462甘泉县石门镇人民政府科员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156.5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76.40 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61.86 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377</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王策</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1832616403720 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183062462</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183062462甘泉县石门镇人民政府科员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153.5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76.00 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61.10 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378</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高颖</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1832616403906 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183062463</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183062463甘泉县道镇人民政府科员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141.5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76.00 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58.70 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379</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郝阳</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1832616403917 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183062463</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183062463甘泉县道镇人民政府科员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141</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76.40 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58.76 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380</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冯娇</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1832616403916 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183062463</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183062463甘泉县道镇人民政府科员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138.5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79.60 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59.54 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381</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冯苗苗</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1832616404007 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183062464</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183062464甘泉县美水街道办事处食品药品监督管理所科员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171.5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76.40 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64.86 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382</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石鑫</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1832616404008 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183062464</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183062464甘泉县美水街道办事处食品药品监督管理所科员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169</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75.20 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63.88 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383</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常江</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1832616404011 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183062464</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183062464甘泉县美水街道办事处食品药品监督管理所科员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153</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77.20 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61.48 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384</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高丹</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1832616404017 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183062465</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183062465甘泉县下寺湾镇食品药品监督管理所科员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80.00 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63.00 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385</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韩梦娇</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1832616404014 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183062465</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183062465甘泉县下寺湾镇食品药品监督管理所科员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150.5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82.60 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63.14 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386</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白佳龙</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1832616404013 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183062465</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183062465甘泉县下寺湾镇食品药品监督管理所科员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133</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75.00 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56.60 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387</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张勇</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1832616404028 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183062466</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183062466甘泉县道镇食品药品监督管理所科员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156.5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75.40 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61.46 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388</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艾子悦</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1832616404025 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183062466</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183062466甘泉县道镇食品药品监督管理所科员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152</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78.60 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61.84 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389</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苏东霞</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1832616404029 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183062466</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183062466甘泉县道镇食品药品监督管理所科员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146.5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29.30 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390</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李健</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1832616404109 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183062467</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183062467甘泉县石门镇食品药品监督管理所科员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168.5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79.60 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65.54 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391</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冯慧</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1832616404030 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183062467</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183062467甘泉县石门镇食品药品监督管理所科员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157.5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80.20 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63.58 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392</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张继亮</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1832616404113 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183062467</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183062467甘泉县石门镇食品药品监督管理所科员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156</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77.00 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62.00 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393</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钟改娥</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1832616404129 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183062468</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183062468甘泉县劳山乡食品药品监督管理所科员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160</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78.80 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63.52 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394</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郝风霞</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1832616404202 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183062468</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183062468甘泉县劳山乡食品药品监督管理所科员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158.5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82.60 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64.74 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395</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李新凤</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1832616404119 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183062468</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183062468甘泉县劳山乡食品药品监督管理所科员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149</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76.80 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60.52 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396</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马小芳</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1832616404210 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183062469</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183062469甘泉县桥镇乡食品药品监督管理所科员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153</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76.80 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61.32 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397</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王雨桐</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1832616404214 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183062469</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183062469甘泉县桥镇乡食品药品监督管理所科员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145.5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80.40 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61.26 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398</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胡小霞</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1832616404212 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183062469</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183062469甘泉县桥镇乡食品药品监督管理所科员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143.5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77.80 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59.82 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399</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张美</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1832616404220 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183062470</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183062470甘泉县美水街道办工商所科员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151</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80.40 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62.36 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400</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贾杰</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1832616404215 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183062470</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183062470甘泉县美水街道办工商所科员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150</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84.60 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63.84 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401</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刘苏文</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1832616404217 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183062470</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183062470甘泉县美水街道办工商所科员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148.5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78.20 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60.98 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402</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慕名瑶</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1832616404325 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183062471</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183062471富县张村驿镇人民政府科员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173.5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81.40 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67.26 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403</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朱思瑶</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1832616404318 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183062471</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183062471富县张村驿镇人民政府科员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154</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82.40 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63.76 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404</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贺英英</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1832616404302 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183062471</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183062471富县张村驿镇人民政府科员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151</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76.00 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60.60 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405</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成思静</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1832616404417 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183062472</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183062472富县张村驿镇人民政府科员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159</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81.00 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64.20 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406</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李华</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1832616404413 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183062472</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183062472富县张村驿镇人民政府科员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153.5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76.80 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61.42 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407</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鲁德朱</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1832616404412 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183062472</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183062472富县张村驿镇人民政府科员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152</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84.60 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64.24 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408</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牛晓燕</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1832616404425 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183062473</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183062473富县羊泉镇人民政府科员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165.5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80.60 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65.34 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409</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李忠燃</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1832616404609 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183062473</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183062473富县羊泉镇人民政府科员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161.5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78.80 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63.82 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410</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杨琦</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1832616404529 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183062473</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183062473富县羊泉镇人民政府科员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155.5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78.40 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62.46 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411</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王璐</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1832616404630 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183062474</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183062474富县直罗镇人民政府科员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164</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78.80 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64.32 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412</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尹刘飞</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1832616404828 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183062474</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183062474富县直罗镇人民政府科员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153.5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79.60 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62.54 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413</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梁燕</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1832616404625 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183062474</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183062474富县直罗镇人民政府科员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149.5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80.00 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61.90 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414</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宋娜</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1832616404913 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183062475</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183062475富县直罗镇人民政府科员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156.5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77.00 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62.10 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415</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李倩</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1832616404927 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183062475</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183062475富县直罗镇人民政府科员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156</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79.60 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63.04 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416</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张帅</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1832616405004 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183062475</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183062475富县直罗镇人民政府科员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156</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77.20 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62.08 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417</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赵春阳</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1832616405022 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183062476</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183062476富县张家湾镇人民政府科员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168</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83.40 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66.96 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418</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杜强</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1832616405005 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183062476</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183062476富县张家湾镇人民政府科员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167.5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81.40 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66.06 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419</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党伟</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1832616405023 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183062476</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183062476富县张家湾镇人民政府科员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162</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83.60 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65.84 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420</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孙上龙</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1832616405126 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183062477</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183062477洛川县菩堤乡人民政府科员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170</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77.60 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65.04 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421</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张洋</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1832616405207 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183062477</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183062477洛川县菩堤乡人民政府科员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168</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82.40 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66.56 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422</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李子怡</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1832616405111 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183062477</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183062477洛川县菩堤乡人民政府科员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162.5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77.60 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63.54 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423</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孙思佳</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1832616405402 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183062478</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183062478洛川县旧县镇人民政府科员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152.5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77.60 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61.54 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424</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史燕妮</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1832616405409 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183062478</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183062478洛川县旧县镇人民政府科员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150.5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78.60 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61.54 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425</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任明强</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1832616405316 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183062478</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183062478洛川县旧县镇人民政府科员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147.5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78.40 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60.86 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426</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郭印丽</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1832616405223 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183062478</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183062478洛川县旧县镇人民政府科员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146.5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73.40 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58.66 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427</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曹檬</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1832616405324 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183062478</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183062478洛川县旧县镇人民政府科员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146</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80.00 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61.20 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428</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冯玉平</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1832616405228 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183062478</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183062478洛川县旧县镇人民政府科员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145.5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74.20 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58.78 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429</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薛辩</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1832616405320 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183062478</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183062478洛川县旧县镇人民政府科员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145.5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70.40 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57.26 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430</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胡小娜</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1832616405512 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183062479</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183062479洛川县凤栖街道办事处科员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167.5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79.60 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65.34 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431</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高璐</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1832616405420 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183062479</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183062479洛川县凤栖街道办事处科员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166</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78.60 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64.64 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432</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王宇</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1832616405507 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183062479</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183062479洛川县凤栖街道办事处科员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166</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81.20 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65.68 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433</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王帆</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1832616405423 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183062479</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183062479洛川县凤栖街道办事处科员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156.5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78.80 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62.82 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434</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侯萌</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1832616405424 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183062479</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183062479洛川县凤栖街道办事处科员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154</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79.40 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62.56 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435</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王利宁</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1832616405426 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183062479</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183062479洛川县凤栖街道办事处科员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145.5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78.80 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60.62 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436</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刘思佳</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1832616405517 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183062480</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183062480洛川县交口河镇人民政府科员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160.5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78.00 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63.30 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437</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安秀秀</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1832616405624 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183062480</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183062480洛川县交口河镇人民政府科员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157.5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78.80 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63.02 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438</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贺梦园</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1832616405709 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183062480</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183062480洛川县交口河镇人民政府科员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151.5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75.20 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60.38 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439</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樊双双</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1832616405715 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183062480</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183062480洛川县交口河镇人民政府科员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151</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78.20 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61.48 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440</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杨宵宵</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1832616405610 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183062480</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183062480洛川县交口河镇人民政府科员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148.5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70.80 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58.02 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441</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党前前</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1832616405713 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183062480</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183062480洛川县交口河镇人民政府科员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148.5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74.60 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59.54 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442</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霍斯佳</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1832616405729 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183062481</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183062481洛川县槐柏镇人民政府科员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166</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80.20 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65.28 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443</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李佳蕾</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1832616405930 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183062481</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183062481洛川县槐柏镇人民政府科员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164</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82.20 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65.68 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444</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马然然</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1832616405728 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183062481</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183062481洛川县槐柏镇人民政府科员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162.5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76.60 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63.14 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445</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柯延</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1832616405812 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183062481</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183062481洛川县槐柏镇人民政府科员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155.5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79.60 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62.94 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446</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李喆</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1832616405821 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183062481</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183062481洛川县槐柏镇人民政府科员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154</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75.40 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60.96 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447</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雷瑞恒</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1832616405718 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183062481</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183062481洛川县槐柏镇人民政府科员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153</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76.60 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61.24 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448</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王曙辉</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1832616406117 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183062482</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183062482洛川县土基镇人民政府科员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149</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80.00 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61.80 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449</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李敏洁</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1832616406224 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183062482</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183062482洛川县土基镇人民政府科员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147.5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72.20 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58.38 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450</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吴研</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1832616406227 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183062482</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183062482洛川县土基镇人民政府科员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145.5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76.60 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59.74 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451</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李磊磊</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1832616500114 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183062483</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183062483洛川县土基镇人民政府科员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158</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78.20 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62.88 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452</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李妮娟</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1832616500111 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183062483</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183062483洛川县土基镇人民政府科员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156.5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82.80 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64.42 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453</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郭白杨</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1832616500117 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183062483</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183062483洛川县土基镇人民政府科员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145.5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81.20 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61.58 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454</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张小旭</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1832616500414 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183062487</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183062487宜川县司法局云岩司法所科员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82.00 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63.80 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455</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高妍</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1832616500413 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183062487</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183062487宜川县司法局云岩司法所科员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152</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79.40 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62.16 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456</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朱乐杰</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1832616500419 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183062487</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183062487宜川县司法局云岩司法所科员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147.5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81.60 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62.14 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457</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杨青青</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1832616501125 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183062488</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183062488宜川县司法局壶口司法所科员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156</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77.80 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62.32 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458</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陈云</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1832616501005 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183062488</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183062488宜川县司法局壶口司法所科员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148.5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82.20 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62.58 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459</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邓飒</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1832616501009 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183062488</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183062488宜川县司法局壶口司法所科员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148</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80.00 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61.60 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460</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赵琳婷</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1832616501430 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183062489</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183062489宜川县司法局交里司法所科员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149</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80.40 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61.96 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461</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张倩</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1832616501422 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183062489</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183062489宜川县司法局交里司法所科员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144.5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79.60 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60.74 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462</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宋亚刚</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1832616501429 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183062489</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183062489宜川县司法局交里司法所科员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142</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78.40 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59.76 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463</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袁博</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1832616501502 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183062490</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183062490宜川县司法局英旺司法所科员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137</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76.00 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57.80 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464</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张涛</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1832616501503 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183062490</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183062490宜川县司法局英旺司法所科员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132.5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78.40 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57.86 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465</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张飞</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1832616501506 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183062490</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183062490宜川县司法局英旺司法所科员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129</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弃考</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466</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董钊敏</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1832616501512 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183062491</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183062491宜川县工商行政管理局壶口景区工商所科员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158</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83.60 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65.04 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467</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袁雨滢</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1832616501517 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183062491</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183062491宜川县工商行政管理局壶口景区工商所科员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156.5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80.20 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63.38 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468</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杜美姣</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1832616501528 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183062491</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183062491宜川县工商行政管理局壶口景区工商所科员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151</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78.60 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61.64 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469</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冯雅楠</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1832616501601 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183062491</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183062491宜川县工商行政管理局壶口景区工商所科员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151</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80.20 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62.28 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470</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王雪</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1832616501725 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183062493</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183062493宜川县集义镇人民政府科员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162</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79.80 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64.32 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471</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范锦</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1832616501723 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183062493</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183062493宜川县集义镇人民政府科员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78.40 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62.36 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472</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韩莹</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1832616501726 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183062493</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183062493宜川县集义镇人民政府科员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148.5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79.40 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61.46 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473</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罗雯</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1832616501922 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183062494</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183062494宜川县集义财政所科员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168.5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81.40 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66.26 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474</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冯洁</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1832616501921 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183062494</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183062494宜川县集义财政所科员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167.5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84.80 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67.42 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475</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李欢</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1832616501827 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183062494</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183062494宜川县集义财政所科员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146</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72.20 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58.08 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476</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何东峰</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1832616502016 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183062495</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183062495宜川县英旺财政所科员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151</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83.40 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63.56 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477</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韩艳艳</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1832616502030 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183062495</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183062495宜川县英旺财政所科员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149.5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80.40 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62.06 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478</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张江</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1832616502015 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183062495</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183062495宜川县英旺财政所科员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148</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79.40 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61.36 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479</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薛萌萌</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1832616502105 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183062496</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183062496宜川县云岩镇人民政府科员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152</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79.60 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62.24 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480</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呼延雄</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1832616502108 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183062496</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183062496宜川县云岩镇人民政府科员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146.5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81.00 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61.70 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481</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杜霞</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1832616502103 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183062496</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183062496宜川县云岩镇人民政府科员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140</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80.40 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60.16 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482</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陈帅</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1832616502112 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183062497</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183062497宜川县云岩镇人民政府科员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165.5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77.60 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64.14 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483</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梁鑫</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1832616502124 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183062497</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183062497宜川县云岩镇人民政府科员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163.5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83.20 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65.98 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484</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马鑫博</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1832616502226 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183062497</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183062497宜川县云岩镇人民政府科员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161</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78.80 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63.72 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485</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吴浩</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1832616502319 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183062498</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183062498宜川县云岩镇人民政府科员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160.5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78.40 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63.46 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486</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张芳</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1832616502315 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183062498</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183062498宜川县云岩镇人民政府科员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158</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80.20 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63.68 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487</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周帅</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1832616502404 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183062498</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183062498宜川县云岩镇人民政府科员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154.5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77.40 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61.86 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488</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樊赓</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1832616502513 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183062499</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183062499宜川县秋林镇人民政府科员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173.5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78.80 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66.22 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489</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韩博</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1832616502518 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183062499</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183062499宜川县秋林镇人民政府科员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157.5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82.80 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64.62 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490</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康辉</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1832616502507 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183062499</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183062499宜川县秋林镇人民政府科员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151.5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79.40 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62.06 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491</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毛龙飞</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1832616502521 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183062500</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183062500宜川县秋林镇人民政府科员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150</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84.00 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63.60 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492</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强朝霞</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1832616502525 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183062500</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183062500宜川县秋林镇人民政府科员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146</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79.40 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60.96 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493</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姚璐</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1832616502524 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183062500</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183062500宜川县秋林镇人民政府科员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136</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76.60 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57.84 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494</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王娇娇</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1832616502526 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183062500</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183062500宜川县秋林镇人民政府科员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136</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81.20 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59.68 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495</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刘进</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1832616502704 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183062501</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183062501宜川县秋林财政所科员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151.5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81.60 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62.94 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496</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崔媛</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1832616502707 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183062501</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183062501宜川县秋林财政所科员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150</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79.60 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61.84 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497</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王敏娜</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1832616502630 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183062501</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183062501宜川县秋林财政所科员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78.00 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60.20 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498</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胡凡</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1832616502722 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183062501</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183062501宜川县秋林财政所科员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78.40 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60.36 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499</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杨阿慧</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1832616502823 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183062502</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183062502宜川县壶口镇人民政府科员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143</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82.20 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61.48 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500</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樊慧</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1832616502803 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183062502</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183062502宜川县壶口镇人民政府科员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141</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75.60 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58.44 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501</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王强</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1832616502814 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183062502</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183062502宜川县壶口镇人民政府科员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138.5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78.80 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59.22 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502</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康妍</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1832616502830 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183062503</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183062503宜川县壶口镇人民政府科员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153</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80.00 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62.60 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503</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张宇博</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1832616502903 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183062503</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183062503宜川县壶口镇人民政府科员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152</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79.00 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62.00 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504</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李婷</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1832616502916 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183062503</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183062503宜川县壶口镇人民政府科员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141.5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78.60 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59.74 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505</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钱梦菲</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1832616503422 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183062507</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183062507黄龙县石堡镇财政所科员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154</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78.40 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62.16 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506</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李盼</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1832616503405 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183062507</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183062507黄龙县石堡镇财政所科员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147</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83.80 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62.92 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507</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陈艳丽</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1832616503426 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183062507</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183062507黄龙县石堡镇财政所科员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147</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82.40 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62.36 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508</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陈立行</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1832616503616 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183062508</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183062508黄龙县石堡镇人民政府科员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164.5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83.60 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66.34 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509</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冯启澈</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1832616503607 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183062508</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183062508黄龙县石堡镇人民政府科员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160.5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77.80 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63.22 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510</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林霞</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1832616503625 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183062508</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183062508黄龙县石堡镇人民政府科员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151</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78.00 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61.40 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511</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周贵贵</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1832616503705 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183062509</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183062509黄龙县石堡镇人民政府科员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170.5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75.80 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64.42 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512</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李娜</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1832616503710 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183062509</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183062509黄龙县石堡镇人民政府科员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162</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83.00 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65.60 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513</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李如如</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1832616503704 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183062509</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183062509黄龙县石堡镇人民政府科员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161.5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81.20 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64.78 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514</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曹梦蓓</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1832616503720 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183062509</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183062509黄龙县石堡镇人民政府科员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151.5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83.40 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63.66 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515</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李金帅</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1832616503703 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183062509</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183062509黄龙县石堡镇人民政府科员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148.5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80.80 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62.02 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516</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王秀秀</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1832616503630 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183062509</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183062509黄龙县石堡镇人民政府科员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144.5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75.20 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58.98 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517</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王笑</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1832616503726 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183062510</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183062510黄龙县白马滩镇财政所科员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168</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79.00 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65.20 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518</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同欢</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1832616503722 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183062510</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183062510黄龙县白马滩镇财政所科员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155.5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缺考</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519</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刘晓敏</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1832616503727 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183062510</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183062510黄龙县白马滩镇财政所科员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151</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80.00 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62.20 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520</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张旺双</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1832616503803 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183062510</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183062510黄龙县白马滩镇财政所科员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150</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79.80 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61.92 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521</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周洁</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1832616503804 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183062510</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183062510黄龙县白马滩镇财政所科员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148</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78.80 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61.12 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522</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张维</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1832616503815 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183062510</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183062510黄龙县白马滩镇财政所科员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143.5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75.20 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58.78 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523</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张昊</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1832616503927 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183062511</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183062511黄龙县界头庙镇人民政府科员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168.5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82.40 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66.66 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524</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杨若晗</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1832616503929 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183062511</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183062511黄龙县界头庙镇人民政府科员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168.5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77.80 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64.82 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525</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杜育娟</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1832616503822 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183062511</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183062511黄龙县界头庙镇人民政府科员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77.80 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64.12 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526</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鲍和和</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1832616503912 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183062511</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183062511黄龙县界头庙镇人民政府科员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157.5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79.00 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63.10 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527</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高怡欣</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1832616503918 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183062511</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183062511黄龙县界头庙镇人民政府科员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153.5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76.20 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61.18 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528</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王雅</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1832616503906 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183062511</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183062511黄龙县界头庙镇人民政府科员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151.5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缺考</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529</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陈萌</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1832616505216 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183062515</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183062515黄龙县白马滩镇人民政府科员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171.5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76.00 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64.70 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530</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孙宇</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1832616505222 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183062515</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183062515黄龙县白马滩镇人民政府科员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154</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82.80 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63.92 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531</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李祎喆</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1832616505219 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183062515</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183062515黄龙县白马滩镇人民政府科员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140.5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75.00 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58.10 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532</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李波颖</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1832616504017 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183062512</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183062512黄龙县瓦子街镇人民政府科员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178.5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77.40 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66.66 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533</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闫焕焕</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1832616504225 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183062512</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183062512黄龙县瓦子街镇人民政府科员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147</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77.60 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60.44 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534</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周琳</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1832616504328 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183062512</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183062512黄龙县瓦子街镇人民政府科员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146.5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74.60 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59.14 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535</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张鑫鑫</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1832616504119 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183062512</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183062512黄龙县瓦子街镇人民政府科员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78.40 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60.36 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536</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王豆</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1832616504329 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183062512</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183062512黄龙县瓦子街镇人民政府科员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144.5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78.20 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60.18 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537</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周红艳</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1832616504211 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183062512</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183062512黄龙县瓦子街镇人民政府科员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140</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80.40 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60.16 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538</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牛琦琳</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1832616504324 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183062512</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183062512黄龙县瓦子街镇人民政府科员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138</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77.60 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58.64 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539</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董艳娇</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1832616504210 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183062512</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183062512黄龙县瓦子街镇人民政府科员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136.5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79.40 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59.06 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540</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胡莹莹</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1832616504407 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183062512</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183062512黄龙县瓦子街镇人民政府科员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136</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77.00 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58.00 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541</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袁晗</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1832616505229 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183062516</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183062516黄龙县工商行政管理局三岔工商所科员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151</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81.00 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62.60 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542</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赵旭</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1832616505307 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183062516</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183062516黄龙县工商行政管理局三岔工商所科员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149.5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81.40 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62.46 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543</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于亚龙</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1832616505302 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183062516</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183062516黄龙县工商行政管理局三岔工商所科员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144.5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77.60 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59.94 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544</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韩小艺</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1832616505315 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183062517</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183062517黄陵县工商行政管理局城关镇工商所科员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178.5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缺考</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545</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陈文龙</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1832616505326 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183062517</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183062517黄陵县工商行政管理局城关镇工商所科员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169.5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78.60 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65.34 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546</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李悦</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1832616505312 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183062517</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183062517黄陵县工商行政管理局城关镇工商所科员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161.5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77.20 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63.18 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547</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苏思琦</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1832616505612 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183062519</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183062519黄陵县工商行政管理局田庄镇工商所科员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173</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81.20 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67.08 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548</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钟芽芽</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1832616505611 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183062519</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183062519黄陵县工商行政管理局田庄镇工商所科员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169</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77.40 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64.76 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549</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张巧文</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1832616505520 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183062519</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183062519黄陵县工商行政管理局田庄镇工商所科员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163</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76.20 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63.08 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550</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闫志辉</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1832616505603 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183062519</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183062519黄陵县工商行政管理局田庄镇工商所科员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159.5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77.80 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63.02 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551</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史雨</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1832616505521 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183062519</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183062519黄陵县工商行政管理局田庄镇工商所科员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156.5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80.20 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63.38 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552</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杨晨</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1832616505607 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183062519</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183062519黄陵县工商行政管理局田庄镇工商所科员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154.5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76.00 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61.30 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553</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白杨越</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1832616504529 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183062513</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183062513黄龙县基层人民政府（白马滩镇2人、瓦子街镇1人）科员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174</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84.80 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68.72 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554</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李雅静</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1832616504720 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183062513</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183062513黄龙县基层人民政府（白马滩镇2人、瓦子街镇1人）科员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157.5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80.00 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63.50 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555</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袁静</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1832616504618 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183062513</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183062513黄龙县基层人民政府（白马滩镇2人、瓦子街镇1人）科员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156.5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78.40 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62.66 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556</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刘朋侠</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1832616504726 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183062513</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183062513黄龙县基层人民政府（白马滩镇2人、瓦子街镇1人）科员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156</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82.60 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64.24 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557</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张雷</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1832616504628 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183062513</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183062513黄龙县基层人民政府（白马滩镇2人、瓦子街镇1人）科员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152</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79.60 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62.24 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558</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党娜</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1832616504705 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183062513</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183062513黄龙县基层人民政府（白马滩镇2人、瓦子街镇1人）科员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151</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80.60 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62.44 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559</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王顺宁</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1832616504429 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183062513</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183062513黄龙县基层人民政府（白马滩镇2人、瓦子街镇1人）科员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149</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80.60 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62.04 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560</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刘祎民</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1832616504626 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183062513</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183062513黄龙县基层人民政府（白马滩镇2人、瓦子街镇1人）科员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147</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83.20 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62.68 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561</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范志斌</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1832616504607 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183062513</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183062513黄龙县基层人民政府（白马滩镇2人、瓦子街镇1人）科员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142.5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80.80 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60.82 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562</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吴艳囡</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1832616504702 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183062513</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183062513黄龙县基层人民政府（白马滩镇2人、瓦子街镇1人）科员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142.5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71.20 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56.98 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563</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寇斌</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1832616504805 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183062514</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183062514黄龙县基层人民政府（三岔镇2人、界头庙镇1人、崾崄乡1人）科员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171</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缺考</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564</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韩丹</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1832616504811 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183062514</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183062514黄龙县基层人民政府（三岔镇2人、界头庙镇1人、崾崄乡1人）科员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160.5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86.60 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66.74 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565</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卫晓龙</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1832616504924 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183062514</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183062514黄龙县基层人民政府（三岔镇2人、界头庙镇1人、崾崄乡1人）科员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160</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78.80 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63.52 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566</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李欣欣</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1832616504820 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183062514</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183062514黄龙县基层人民政府（三岔镇2人、界头庙镇1人、崾崄乡1人）科员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158</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77.20 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62.48 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567</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马涛</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1832616504904 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183062514</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183062514黄龙县基层人民政府（三岔镇2人、界头庙镇1人、崾崄乡1人）科员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156.5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80.20 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63.38 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568</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贺强</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1832616504906 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183062514</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183062514黄龙县基层人民政府（三岔镇2人、界头庙镇1人、崾崄乡1人）科员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156</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77.20 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62.08 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569</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张萌</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1832616504928 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183062514</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183062514黄龙县基层人民政府（三岔镇2人、界头庙镇1人、崾崄乡1人）科员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154.5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82.00 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63.70 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570</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孙文海</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1832616505116 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183062514</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183062514黄龙县基层人民政府（三岔镇2人、界头庙镇1人、崾崄乡1人）科员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154.5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81.60 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63.54 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571</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拓苗苗</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1832616505030 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183062514</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183062514黄龙县基层人民政府（三岔镇2人、界头庙镇1人、崾崄乡1人）科员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151</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79.40 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61.96 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572</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冯家韬</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1832616504919 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183062514</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183062514黄龙县基层人民政府（三岔镇2人、界头庙镇1人、崾崄乡1人）科员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150.5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76.00 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60.50 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573</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张三宝</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1832616505213 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183062514</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183062514黄龙县基层人民政府（三岔镇2人、界头庙镇1人、崾崄乡1人）科员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148</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74.40 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59.36 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574</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王盟</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1832616504819 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183062514</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183062514黄龙县基层人民政府（三岔镇2人、界头庙镇1人、崾崄乡1人）科员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147</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70.80 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57.72 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575</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宋文莉</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1832616505403 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183062518</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183062518黄陵县工商行政管理局隆坊镇工商所科员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172</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83.20 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67.68 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576</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李瑞辉</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1832616505501 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183062518</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183062518黄陵县工商行政管理局隆坊镇工商所科员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157</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81.00 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63.80 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577</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张琪琪</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1832616505407 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183062518</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183062518黄陵县工商行政管理局隆坊镇工商所科员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152</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83.00 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63.60 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578</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张艳</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1832616505416 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183062518</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183062518黄陵县工商行政管理局隆坊镇工商所科员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152</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75.20 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60.48 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579</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杨鹏</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1832616506602 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183062530</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183062530黄陵县店头镇人民政府科员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167.5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83.80 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67.02 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580</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党宁</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1832616506501 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183062530</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183062530黄陵县店头镇人民政府科员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160.5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83.60 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65.54 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581</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李文静</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1832616506622 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183062530</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183062530黄陵县店头镇人民政府科员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155.5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83.60 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64.54 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582</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郑滢</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1832616506525 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183062530</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183062530黄陵县店头镇人民政府科员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153.5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83.20 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63.98 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583</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李翊贤</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1832616506526 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183062530</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183062530黄陵县店头镇人民政府科员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148.5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79.00 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61.30 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584</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杨敏丹</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1832616506425 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183062530</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183062530黄陵县店头镇人民政府科员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147.5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75.80 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59.82 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585</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付哲</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1832616506716 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183062531</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183062531黄陵县双龙镇人民政府科员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171.5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85.40 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68.46 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586</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蔡玫君</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1832616506727 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183062531</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183062531黄陵县双龙镇人民政府科员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159</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74.60 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61.64 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587</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吴静</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1832616506723 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183062531</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183062531黄陵县双龙镇人民政府科员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154.5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85.00 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64.90 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588</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武婷</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1832616506807 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183062532</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183062532黄陵县双龙镇人民政府科员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156.5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84.00 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64.90 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589</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李浩</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1832616506810 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183062532</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183062532黄陵县双龙镇人民政府科员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151.5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82.20 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63.18 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590</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丁莹</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1832616506806 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183062532</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183062532黄陵县双龙镇人民政府科员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150.5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缺考</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591</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张欢</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1832616506821 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183062533</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183062533黄陵县阿党镇人民政府科员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168</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80.40 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65.76 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592</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张思文</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1832616506822 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183062533</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183062533黄陵县阿党镇人民政府科员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157.5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83.60 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64.94 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593</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寇晨</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1832616506823 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183062533</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183062533黄陵县阿党镇人民政府科员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157.5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85.20 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65.58 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594</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郑涛</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1832616506913 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183062534</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183062534黄陵县双龙镇人民政府科员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177</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83.40 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68.76 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595</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安冬</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1832616507008 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183062534</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183062534黄陵县双龙镇人民政府科员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170</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85.00 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68.00 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596</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李丹</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1832616507021 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183062534</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183062534黄陵县双龙镇人民政府科员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162.5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80.00 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64.50 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597</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白华艺</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1832615903904 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183062281</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183062281延安市文化广电新闻出版局文化市场综合执法支队[参照管理]科员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163.5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83.40 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66.06 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598</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郭巾巾</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1832615903818 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183062281</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183062281延安市文化广电新闻出版局文化市场综合执法支队[参照管理]科员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160.5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82.60 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65.14 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599</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曹一博</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1832615903725 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183062281</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183062281延安市文化广电新闻出版局文化市场综合执法支队[参照管理]科员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156.5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75.80 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61.62 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600</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翟卉</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1832615903915 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183062282</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183062282延安市文化广电新闻出版局文化市场综合执法支队[参照管理]科员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162.5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81.80 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65.22 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601</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史欢</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1832615903920 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183062282</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183062282延安市文化广电新闻出版局文化市场综合执法支队[参照管理]科员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159</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81.00 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64.20 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602</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马雅玲</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1832615903924 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183062282</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183062282延安市文化广电新闻出版局文化市场综合执法支队[参照管理]科员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151</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82.40 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63.16 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603</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郭明芳</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1832615904116 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183062283</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183062283延安市文化广电新闻出版局文化市场综合执法支队[参照管理]科员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177.5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82.80 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68.62 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604</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李亚玲</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1832615904120 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183062283</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183062283延安市文化广电新闻出版局文化市场综合执法支队[参照管理]科员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164.5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83.20 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66.18 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605</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李明</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1832615904028 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183062283</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183062283延安市文化广电新闻出版局文化市场综合执法支队[参照管理]科员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158.5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79.80 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63.62 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606</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刘娴</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1832615904306 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183062284</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183062284延安市科学技术局科员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176</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83.60 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68.64 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607</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王娉婷</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1832615904313 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183062284</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183062284延安市科学技术局科员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176</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82.40 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68.16 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608</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刘丽丽</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1832615904417 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183062284</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183062284延安市科学技术局科员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175.5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84.60 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68.94 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609</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马文博</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1832615904419 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183062285</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183062285延安市科学技术局知识产权局[参照管理]科员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169</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83.80 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67.32 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610</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王丹</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1832615904528 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183062285</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183062285延安市科学技术局知识产权局[参照管理]科员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164.5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82.20 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65.78 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611</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王亚</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1832615904530 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183062285</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183062285延安市科学技术局知识产权局[参照管理]科员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162.5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81.00 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64.90 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612</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白悦蓉</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1832615905109 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183062287</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183062287延安市住房公积金中心县区管理部[参照管理]科员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169</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83.00 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67.00 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613</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张泽江</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1832615905113 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183062287</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183062287延安市住房公积金中心县区管理部[参照管理]科员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82.80 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66.12 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614</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梁慧慧</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1832615905009 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183062287</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183062287延安市住房公积金中心县区管理部[参照管理]科员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153.5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69.00 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58.30 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615</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宋会洁</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1832615905005 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183062287</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183062287延安市住房公积金中心县区管理部[参照管理]科员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153</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80.40 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62.76 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616</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潘洁</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1832615905115 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183062287</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183062287延安市住房公积金中心县区管理部[参照管理]科员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152</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78.20 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61.68 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617</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刘小朋</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1832615905015 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183062287</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183062287延安市住房公积金中心县区管理部[参照管理]科员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150.5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80.00 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62.10 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618</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谷度超</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1832615904909 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183062286</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183062286延安市煤炭工业局[参照管理]科员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170.5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78.20 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65.38 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619</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郝健程</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1832615904828 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183062286</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183062286延安市煤炭工业局[参照管理]科员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158</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79.20 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63.28 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620</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郝凯凯</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1832615904928 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183062286</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183062286延安市煤炭工业局[参照管理]科员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155.5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77.40 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62.06 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621</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曹蒙</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1832615905309 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183062288</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183062288延安市人力资源和社会保障局机关事业养老处[参照管理]科员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167</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81.80 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66.12 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622</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徐文倩</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1832615905319 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183062288</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183062288延安市人力资源和社会保障局机关事业养老处[参照管理]科员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78.60 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64.44 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623</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彭迪</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1832615905221 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183062288</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183062288延安市人力资源和社会保障局机关事业养老处[参照管理]科员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162.5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81.60 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65.14 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624</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薛婉宁</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1832615905324 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183062288</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183062288延安市人力资源和社会保障局机关事业养老处[参照管理]科员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162.5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82.00 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65.30 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625</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张泽</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1832615905416 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183062289</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183062289延安市人力资源和社会保障局机关事业养老处[参照管理]科员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164.5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80.40 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65.06 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626</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杨再昌</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1832615905423 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183062289</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183062289延安市人力资源和社会保障局机关事业养老处[参照管理]科员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80.00 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63.00 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627</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白海洋</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1832615905424 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183062289</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183062289延安市人力资源和社会保障局机关事业养老处[参照管理]科员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152.5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80.40 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62.66 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628</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拓丽娜</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1832615905520 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183062290</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183062290延安市人力资源和社会保障局机关事业养老处[参照管理]科员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168.5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83.60 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67.14 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629</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王瑜</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1832615905715 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183062290</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183062290延安市人力资源和社会保障局机关事业养老处[参照管理]科员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156</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80.00 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63.20 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630</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史嵘</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1832615905610 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183062290</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183062290延安市人力资源和社会保障局机关事业养老处[参照管理]科员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155.5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82.60 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64.14 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631</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常海浪</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1832615905730 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183062291</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183062291延安市人力资源和社会保障局就业服务处[参照管理]科员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178</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83.40 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68.96 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632</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侯旭</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1832615905806 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183062291</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183062291延安市人力资源和社会保障局就业服务处[参照管理]科员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173</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81.20 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67.08 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633</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张丛</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1832615905720 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183062291</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183062291延安市人力资源和社会保障局就业服务处[参照管理]科员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170.5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缺考</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634</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强二虎</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1832615905819 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183062292</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183062292延安市人力资源和社会保障局医疗保险经办处[参照管理]科员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181</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80.20 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68.28 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635</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任志炀</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1832615905816 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183062292</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183062292延安市人力资源和社会保障局医疗保险经办处[参照管理]科员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140.5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缺考</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636</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石林</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1832615905808 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183062292</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183062292延安市人力资源和社会保障局医疗保险经办处[参照管理]科员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140</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74.80 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57.92 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637</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张璐</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1832615905820 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183062293</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183062293延安市财政局科员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138</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80.80 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59.92 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638</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王美美</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1832615905824 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183062294</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183062294延安市财政局科员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134</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77.00 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57.60 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否</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本考场实际参加面试人员平均成绩为80.17，使用同一套面试试题实际参加面试人员平均成绩为80.68</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639</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高翔宇</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1832615906123 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183062295</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183062295延安市财政局科员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183.50 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79.60 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68.54 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640</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张向阳</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1832615906130 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183062295</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183062295延安市财政局科员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178.00 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80.00 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67.60 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641</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闫改涛</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1832615906027 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183062295</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183062295延安市财政局科员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173.50 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78.20 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65.98 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642</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张月</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1832615905910 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183062295</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183062295延安市财政局科员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173.00 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81.80 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67.32 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643</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杨婧</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1832615906021 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183062295</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183062295延安市财政局科员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168.00 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79.20 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65.28 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644</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李翰轮</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1832615906218 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183062295</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183062295延安市财政局科员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167.00 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79.20 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65.08 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645</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武晨霄</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1832615906503 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183062296</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183062296延安市财政局科员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172.00 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80.40 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66.56 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646</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呼星言</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1832615906504 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183062296</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183062296延安市财政局科员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168.50 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82.60 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66.74 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647</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高兴文</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1832615906821 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183062296</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183062296延安市财政局科员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160.50 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77.60 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63.14 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648</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党浩月</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1832615906701 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183062296</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183062296延安市财政局科员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160.00 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79.80 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63.92 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649</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邓凯</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1832615906520 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183062296</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183062296延安市财政局科员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156.50 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79.20 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62.98 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650</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白晓鹏</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1832615906512 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183062296</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183062296延安市财政局科员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155.00 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58.20 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54.28 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651</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杨虎</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1832615906920 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183062297</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183062297延安市财政局农村综合改革办公室（延安市农业综合开发办公室）[参照管理]科员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165.50 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79.80 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65.02 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652</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田硕</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1832615906925 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183062297</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183062297延安市财政局农村综合改革办公室（延安市农业综合开发办公室）[参照管理]科员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159.50 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74.80 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61.82 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653</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李泽</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1832615906916 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183062297</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183062297延安市财政局农村综合改革办公室（延安市农业综合开发办公室）[参照管理]科员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153.00 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83.40 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63.96 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654</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刘政</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1832615907204 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183062298</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183062298延安市财政局农村综合改革办公室（延安市农业综合开发办公室）[参照管理]科员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172.00 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79.20 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66.08 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655</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闫蕊</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1832615907116 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183062298</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183062298延安市财政局农村综合改革办公室（延安市农业综合开发办公室）[参照管理]科员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158.50 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81.20 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64.18 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656</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张雯婕</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1832615907013 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183062298</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183062298延安市财政局农村综合改革办公室（延安市农业综合开发办公室）[参照管理]科员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158.00 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76.40 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62.16 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657</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卢欣雨</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1832615907504 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183062299</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183062299延安市财政局农村综合改革办公室（延安市农业综合开发办公室）[参照管理]科员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168.50 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76.60 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64.34 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658</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齐壮</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1832615907324 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183062299</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183062299延安市财政局农村综合改革办公室（延安市农业综合开发办公室）[参照管理]科员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166.50 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74.20 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62.98 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659</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任宁宁</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1832615907301 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183062299</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183062299延安市财政局农村综合改革办公室（延安市农业综合开发办公室）[参照管理]科员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166.00 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78.40 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64.56 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660</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叶文静</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1832615907708 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183062300</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183062300延安市会计管理处[参照管理]科员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170.50 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79.60 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65.94 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661</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王妮</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1832615907830 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183062300</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183062300延安市会计管理处[参照管理]科员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169.00 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82.20 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66.68 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662</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王霞</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1832615907612 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183062300</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183062300延安市会计管理处[参照管理]科员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166.50 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78.20 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64.58 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663</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冯林郁</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1832615908025 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183062301</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183062301延安市会计管理处[参照管理]科员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171.00 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78.80 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65.72 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664</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李婷婷</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1832615908029 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183062301</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183062301延安市会计管理处[参照管理]科员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165.00 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72.60 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62.04 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665</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高星星</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1832615908118 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183062301</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183062301延安市会计管理处[参照管理]科员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165.00 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78.80 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64.52 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666</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刘延伟</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1832615908213 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183062302</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183062302延安市卫生和计划生育局卫生监督所[参照管理]科员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161.00 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77.60 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63.24 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667</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何锋</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1832615908216 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183062302</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183062302延安市卫生和计划生育局卫生监督所[参照管理]科员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147.50 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76.80 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60.22 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668</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李泽晨</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1832615908215 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183062302</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183062302延安市卫生和计划生育局卫生监督所[参照管理]科员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143.00 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78.80 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60.12 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669</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崔璐</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1832615908311 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183062303</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183062303延安市卫生和计划生育局卫生监督所[参照管理]科员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140</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77.00 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58.80 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670</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杜娜</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1832615908308 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183062303</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183062303延安市卫生和计划生育局卫生监督所[参照管理]科员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135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76.00 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57.40 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671</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李娟</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1832615908225 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183062303</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183062303延安市卫生和计划生育局卫生监督所[参照管理]科员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133.5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77.20 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57.58 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672</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高兴</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1832615908405 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183062304</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183062304延安市卫生和计划生育局流动人口计划生育管理办公室[参照管理]科员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163</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76.60 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63.24 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673</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刘杨</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1832615908321 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183062304</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183062304延安市卫生和计划生育局流动人口计划生育管理办公室[参照管理]科员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152</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76.80 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61.12 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674</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白茸丽</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1832615908325 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183062304</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183062304延安市卫生和计划生育局流动人口计划生育管理办公室[参照管理]科员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150</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75.60 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60.24 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675</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袁会美</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1832615908614 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183062305</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183062305延安市工商行政管理局公平交易分局[参照管理]科员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168</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缺考</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676</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高春</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1832615908508 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183062305</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183062305延安市工商行政管理局公平交易分局[参照管理]科员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165.5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81.20 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65.58 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677</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叶庆文</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1832615908606 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183062305</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183062305延安市工商行政管理局公平交易分局[参照管理]科员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164</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75.60 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63.04 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678</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李海燕</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1832615908801 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183062306</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183062306延安市工商行政管理局宝塔分局李渠工商所科员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166</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79.60 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65.04 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679</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折文博</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1832615908911 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183062306</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183062306延安市工商行政管理局宝塔分局李渠工商所科员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164.5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78.20 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64.18 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680</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左思萌</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1832615908710 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183062306</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183062306延安市工商行政管理局宝塔分局李渠工商所科员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164</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79.40 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64.56 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681</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孙芳芳</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1832615908903 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183062306</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183062306延安市工商行政管理局宝塔分局李渠工商所科员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161.5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76.00 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62.70 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682</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刘力榕</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1832615908706 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183062306</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183062306延安市工商行政管理局宝塔分局李渠工商所科员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158</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78.20 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62.88 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683</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杨寓舒</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1832615908812 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183062306</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183062306延安市工商行政管理局宝塔分局李渠工商所科员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157</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78.40 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62.76 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684</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艾翔</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1832615909026 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183062307</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183062307延安市工商行政管理局宝塔分局注册分局[参照管理]科员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171.5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77.60 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65.34 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685</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杜婷</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1832615908925 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183062307</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183062307延安市工商行政管理局宝塔分局注册分局[参照管理]科员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75.80 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63.32 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686</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杨琪</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1832615908918 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183062307</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183062307延安市工商行政管理局宝塔分局注册分局[参照管理]科员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160.5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74.60 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61.94 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687</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白倩茹</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1832615909001 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183062307</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183062307延安市工商行政管理局宝塔分局注册分局[参照管理]科员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160.5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76.60 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62.74 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688</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李进</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1832615909312 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183062308</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183062308延安市食品药品监督管理局食品药品监察支队科员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172.5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76.20 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64.98 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689</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贺杰</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1832615909307 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183062308</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183062308延安市食品药品监督管理局食品药品监察支队科员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160</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77.40 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62.96 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690</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柴志坤</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1832615909209 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183062308</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183062308延安市食品药品监督管理局食品药品监察支队科员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151</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77.20 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61.08 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691</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党政伟</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1832615909214 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183062308</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183062308延安市食品药品监督管理局食品药品监察支队科员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151</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79.20 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61.88 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692</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陆登荣</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1832615909423 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183062309</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183062309延安市食品药品监督管理局食品药品监察支队科员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152.5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68.60 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57.94 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693</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南雅梦</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1832615909421 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183062309</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183062309延安市食品药品监督管理局食品药品监察支队科员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148</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77.60 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60.64 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694</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杨姗</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1832615909516 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183062309</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183062309延安市食品药品监督管理局食品药品监察支队科员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147.5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73.60 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58.94 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695</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曹明扬</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1832615909705 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183062310</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183062310延安市食品药品监督管理局食品药品监察支队科员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171.5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80.20 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66.38 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696</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白欢欢</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1832615909614 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183062310</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183062310延安市食品药品监督管理局食品药品监察支队科员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169.5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78.00 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65.10 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697</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张娜</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1832615909518 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183062310</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183062310延安市食品药品监督管理局食品药品监察支队科员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166.5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76.60 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63.94 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698</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石蓉</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1832615910202 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183062311</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183062311延安市房产管理办公室[参照管理]科员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167</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78.60 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64.84 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699</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牛兆婷</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1832615910109 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183062311</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183062311延安市房产管理办公室[参照管理]科员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162</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79.80 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64.32 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700</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齐娜娜</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1832615909924 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183062311</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183062311延安市房产管理办公室[参照管理]科员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160.5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缺考</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701</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付海波</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1832615910322 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183062312</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183062312延安市住房和城乡建设局城市建设项目办[参照管理]科员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158.5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80.00 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63.70 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702</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高鹏飞</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1832615910328 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183062312</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183062312延安市住房和城乡建设局城市建设项目办[参照管理]科员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140</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76.80 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58.72 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703</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樊小锐</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1832615910402 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183062313</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183062313延安市住房和城乡建设局城市建设项目办[参照管理]科员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168.5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79.80 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65.62 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704</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秦辽辽</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1832615910517 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183062313</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183062313延安市住房和城乡建设局城市建设项目办[参照管理]科员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157</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75.40 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61.56 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705</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袁鸿鹏</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1832615910513 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183062313</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183062313延安市住房和城乡建设局城市建设项目办[参照管理]科员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154.5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78.80 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62.42 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706</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王志霞</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1832615910706 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183062314</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183062314延安市供销合作社[参照管理]科员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182</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80.00 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68.40 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707</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黄汀</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1832615910623 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183062314</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183062314延安市供销合作社[参照管理]科员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166</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76.60 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63.84 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708</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高亚雄</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1832615910629 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183062314</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183062314延安市供销合作社[参照管理]科员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161</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78.80 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63.72 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709</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李茜</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1832615910826 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183062315</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183062315延安市民政局社会救助管理处[参照管理]科员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172</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78.60 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65.84 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710</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武文慧</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1832615910728 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183062315</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183062315延安市民政局社会救助管理处[参照管理]科员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78.20 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60.28 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711</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王玉静</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1832615910830 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183062315</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183062315延安市民政局社会救助管理处[参照管理]科员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78.40 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60.36 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712</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赵莉</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1832615911012 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183062316</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183062316延安市民政局社会救助管理处[参照管理]科员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162.5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76.00 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62.90 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713</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詹帅</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1832615911013 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183062316</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183062316延安市民政局社会救助管理处[参照管理]科员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161.5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82.40 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65.26 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714</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闫玲</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1832615910926 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183062316</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183062316延安市民政局社会救助管理处[参照管理]科员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158.5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74.60 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61.54 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715</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杨星星</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1832615911208 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183062317</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183062317延安市民政局社会救助管理处[参照管理]科员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175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79.00 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66.60 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716</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冯杰</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1832615911121 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183062317</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183062317延安市民政局社会救助管理处[参照管理]科员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169.5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80.80 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66.22 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717</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刘婷婷</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1832615911206 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183062317</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183062317延安市民政局社会救助管理处[参照管理]科员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167.5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80.20 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65.58 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718</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杨帆</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1832615911309 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183062318</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183062318延安市民政局复员退伍军人安置办公室[参照管理]科员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83.80 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66.52 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719</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贺欣</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1832615911322 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183062318</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183062318延安市民政局复员退伍军人安置办公室[参照管理]科员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162.5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79.40 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64.26 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720</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张凤怡</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1832615911317 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183062318</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183062318延安市民政局复员退伍军人安置办公室[参照管理]科员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161.5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80.60 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64.54 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721</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师雨</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1832615911506 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183062319</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183062319延安市农业局农机技术推广服务中心[参照管理]科员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161</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80.60 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64.44 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722</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高艺</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1832615911423 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183062319</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183062319延安市农业局农机技术推广服务中心[参照管理]科员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158</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83.60 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65.04 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723</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李洋洋</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1832615911612 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183062319</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183062319延安市农业局农机技术推广服务中心[参照管理]科员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158</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78.20 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62.88 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724</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罗心妤</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1832615911621 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183062319</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183062319延安市农业局农机技术推广服务中心[参照管理]科员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158</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79.60 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63.44 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725</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康馨予</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1832615911822 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183062320</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183062320延安市农业局农机技术推广服务中心[参照管理]科员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158</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77.00 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62.40 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726</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高玉</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1832615911718 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183062320</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183062320延安市农业局农机技术推广服务中心[参照管理]科员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150</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76.20 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60.48 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727</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高振梅</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1832615911817 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183062320</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183062320延安市农业局农机技术推广服务中心[参照管理]科员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148.5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77.20 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60.58 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728</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曹智德</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1832615911826 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183062321</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183062321延安市农业局农机技术推广服务中心[参照管理]科员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139</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78.60 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59.24 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729</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张辉</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1832615911829 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183062321</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183062321延安市农业局农机技术推广服务中心[参照管理]科员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131.5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75.60 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56.54 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730</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白磊磊</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1832615911823 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183062321</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183062321延安市农业局农机技术推广服务中心[参照管理]科员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127</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77.00 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56.20 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731</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高春</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1832615911904 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183062321</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183062321延安市农业局农机技术推广服务中心[参照管理]科员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127</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缺考</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732</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刘鹏</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1832615911912 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183062322</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183062322延安市农业局农业行政执法支队[参照管理]科员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156.5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78.20 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62.58 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733</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范珺灏</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1832615911910 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183062322</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183062322延安市农业局农业行政执法支队[参照管理]科员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135.5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75.20 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57.18 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734</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李纪潮</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1832615911909 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183062322</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183062322延安市农业局农业行政执法支队[参照管理]科员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132</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81.20 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58.88 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735</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陈珊</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1832615912006 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183062323</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183062323延安市农业局农业行政执法支队[参照管理]科员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152</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79.40 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62.16 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736</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董艳</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1832615912002 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183062323</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183062323延安市农业局农业行政执法支队[参照管理]科员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149.5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78.20 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61.18 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737</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冯金娜</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1832615911915 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183062323</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183062323延安市农业局农业行政执法支队[参照管理]科员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146</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81.00 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61.60 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738</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赵玉玉</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1832615912023 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183062324</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183062324延安市农业局植保植检站[参照管理]科员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162</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79.80 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64.32 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739</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王娜</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1832615912025 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183062324</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183062324延安市农业局植保植检站[参照管理]科员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159</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79.40 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63.56 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740</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史雨藤</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1832615912013 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183062324</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183062324延安市农业局植保植检站[参照管理]科员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78.80 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62.52 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741</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何文泉</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1832615912028 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183062325</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183062325延安市农业局植保植检站[参照管理]科员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156.5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81.60 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63.94 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742</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王荣杰</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1832615912103 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183062325</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183062325延安市农业局植保植检站[参照管理]科员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155.5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80.20 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63.18 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743</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冯洋</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1832615912102 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183062325</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183062325延安市农业局植保植检站[参照管理]科员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154.5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79.40 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62.66 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744</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杜方梦</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1832615912117 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183062326</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183062326延安市农业局植保植检站[参照管理]科员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77.80 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62.12 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745</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申月</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1832615912119 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183062326</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183062326延安市农业局植保植检站[参照管理]科员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148</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75.20 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59.68 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746</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南文卓</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1832615912111 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183062326</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183062326延安市农业局植保植检站[参照管理]科员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147.5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77.20 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60.38 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747</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张凯</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1832615912213 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183062327</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183062327延安市农业局植保植检站[参照管理]科员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168.5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77.40 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64.66 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748</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赵如飞</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1832615912215 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183062327</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183062327延安市农业局植保植检站[参照管理]科员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158</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77.80 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62.72 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749</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白杨</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1832615912209 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183062327</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183062327延安市农业局植保植检站[参照管理]科员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147</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75.80 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59.72 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750</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刘静</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1832615912224 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183062328</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183062328延安市盐务管理局[参照管理]科员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151.5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75.00 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60.30 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751</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王珊</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1832615912223 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183062328</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183062328延安市盐务管理局[参照管理]科员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151</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80.20 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62.28 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752</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霍治澎</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1832615912222 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183062328</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183062328延安市盐务管理局[参照管理]科员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121.5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78.00 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55.50 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753</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田豆</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1832615912302 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183062329</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183062329延安市地方志编纂委员会办公室[参照管理]科员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155.5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81.20 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63.58 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754</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刘浪</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1832615912318 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183062329</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183062329延安市地方志编纂委员会办公室[参照管理]科员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149.5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79.00 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61.50 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755</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李浩成</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1832615912230 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183062329</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183062329延安市地方志编纂委员会办公室[参照管理]科员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146</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78.60 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60.64 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756</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南泉泉</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1832615912320 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183062329</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183062329延安市地方志编纂委员会办公室[参照管理]科员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146</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缺考</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757</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赵鹏</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1832615912408 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183062330</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183062330延安市地方志编纂委员会办公室[参照管理]科员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173.5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79.00 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66.30 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758</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丁静</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1832615912502 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183062330</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183062330延安市地方志编纂委员会办公室[参照管理]科员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161</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80.20 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64.28 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759</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姚佳</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1832615912322 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183062330</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183062330延安市地方志编纂委员会办公室[参照管理]科员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160</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78.40 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63.36 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760</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白向玲</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1832616100103 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183062331</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183062331延安市志丹县环境保护局科员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161.5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79.60 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64.14 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761</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刘博</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1832616100117 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183062331</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183062331延安市志丹县环境保护局科员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157</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弃考</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762</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刘旭东</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1832616100116 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183062331</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183062331延安市志丹县环境保护局科员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156.5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78.00 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62.50 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763</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王浩</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1832616100201 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183062332</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183062332延安市延长县环境保护局科员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176.5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79.40 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67.06 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764</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张星照</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1832616100206 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183062332</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183062332延安市延长县环境保护局科员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171</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78.80 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65.72 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765</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曹永涛</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1832616100126 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183062332</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183062332延安市延长县环境保护局科员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169.5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80.80 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66.22 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766</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鲁旭</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1832616100229 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183062333</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183062333延安市富县环境保护局科员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80.20 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65.08 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767</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兰秀</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1832616100220 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183062333</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183062333延安市富县环境保护局科员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157.5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81.80 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64.22 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768</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孔建龙</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1832616100301 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183062333</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183062333延安市富县环境保护局科员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149</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79.00 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61.40 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769</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许田</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1832616100327 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183062334</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183062334延安市吴起县环境监察大队[参照管理]科员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173.5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80.60 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66.94 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770</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高崇娣</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1832616100319 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183062334</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183062334延安市吴起县环境监察大队[参照管理]科员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173</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79.20 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66.28 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771</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王瑞</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1832616100405 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183062334</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183062334延安市吴起县环境监察大队[参照管理]科员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168</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77.00 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64.40 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772</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刘晓庆</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1832616100428 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183062334</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183062334延安市吴起县环境监察大队[参照管理]科员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166.5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80.40 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65.46 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773</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蔺晨霞</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1832616100311 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183062334</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183062334延安市吴起县环境监察大队[参照管理]科员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160</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缺考</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774</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马琴</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1832616100404 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183062334</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183062334延安市吴起县环境监察大队[参照管理]科员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153.5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79.60 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62.54 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775</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李佩琳</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1832616100528 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183062335</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183062335延安市吴起县环境监察大队[参照管理]科员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162.5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80.80 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64.82 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776</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宋智雄</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1832616100507 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183062335</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183062335延安市吴起县环境监察大队[参照管理]科员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162</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77.60 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63.44 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777</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叶炳</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1832616100512 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183062335</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183062335延安市吴起县环境监察大队[参照管理]科员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156</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78.00 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62.40 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778</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黄向飞</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1832616100622 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183062336</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183062336延安市志丹县环境监察大队[参照管理]科员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164</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80.00 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64.80 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779</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李启飞</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1832616100619 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183062336</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183062336延安市志丹县环境监察大队[参照管理]科员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163</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78.60 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64.04 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780</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杨光鹏</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1832616100615 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183062336</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183062336延安市志丹县环境监察大队[参照管理]科员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149</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76.00 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60.20 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781</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纪雨萌</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1832616100719 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183062337</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183062337延安市志丹县环境监察大队[参照管理]科员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178</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83.40 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68.96 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782</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张帆</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1832616100710 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183062337</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183062337延安市志丹县环境监察大队[参照管理]科员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164.5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82.20 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65.78 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783</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汪占利</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1832616100718 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183062337</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183062337延安市志丹县环境监察大队[参照管理]科员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162</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81.20 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64.88 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784</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杨亚峰</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1832616100813 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183062338</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183062338延安市子长县环境监察大队[参照管理]科员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171.5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82.00 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67.10 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785</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高建新</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1832616100815 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183062338</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183062338延安市子长县环境监察大队[参照管理]科员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166.5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79.80 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65.22 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786</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韩佳媛</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1832616100811 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183062338</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183062338延安市子长县环境监察大队[参照管理]科员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161.5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83.00 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65.50 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787</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高兆</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1832616100905 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183062338</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183062338延安市子长县环境监察大队[参照管理]科员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159</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72.40 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60.76 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788</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高阳</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1832616100808 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183062338</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183062338延安市子长县环境监察大队[参照管理]科员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156</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82.60 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64.24 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789</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折静静</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1832616100921 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183062338</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183062338延安市子长县环境监察大队[参照管理]科员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154</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77.00 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61.60 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790</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南楠</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1832616100926 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183062339</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183062339延安市甘泉县环境监察大队[参照管理]科员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166.5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80.80 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65.62 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791</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罗琼</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1832616101025 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183062339</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183062339延安市甘泉县环境监察大队[参照管理]科员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153.5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83.40 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64.06 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792</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康娉婷</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1832616101022 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183062339</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183062339延安市甘泉县环境监察大队[参照管理]科员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153</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78.60 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62.04 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793</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李倩倩</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1832616101029 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183062340</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183062340延安市富县环境监察大队[参照管理]科员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156</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83.00 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64.40 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794</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王东</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1832616101115 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183062340</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183062340延安市富县环境监察大队[参照管理]科员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148</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79.60 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61.44 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795</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王姗姗</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1832616101110 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183062340</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183062340延安市富县环境监察大队[参照管理]科员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147</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79.20 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61.08 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796</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辛艳辉</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1832616101127 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183062341</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183062341延安市富县环境监察大队[参照管理]科员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164.5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81.80 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65.62 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797</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任婷婷</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1832616101201 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183062341</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183062341延安市富县环境监察大队[参照管理]科员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150</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80.60 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62.24 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798</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缑红霞</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1832616101122 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183062341</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183062341延安市富县环境监察大队[参照管理]科员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141</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73.00 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57.40 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799</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蔡伟伟</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1832616101304 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183062342</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183062342延安市延长县环境监察大队[参照管理]科员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166.5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80.60 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65.54 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800</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王鑫</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1832616101411 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183062342</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183062342延安市延长县环境监察大队[参照管理]科员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163.5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81.40 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65.26 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801</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樊超</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1832616101413 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183062342</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183062342延安市延长县环境监察大队[参照管理]科员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160</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77.40 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62.96 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802</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冯雅婕</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1832616101506 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183062343</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183062343延安市延长县环境监察大队[参照管理]科员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167.5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82.20 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66.38 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803</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窦丹丹</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1832616101605 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183062343</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183062343延安市延长县环境监察大队[参照管理]科员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163.5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81.60 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65.34 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804</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赵文月</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1832616101610 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183062343</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183062343延安市延长县环境监察大队[参照管理]科员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158</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82.60 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64.64 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805</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郭芳宇</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1832616101709 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183062344</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183062344延安市延川县环境监察大队[参照管理]科员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173</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79.00 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66.20 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806</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张子睿</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1832616101720 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183062344</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183062344延安市延川县环境监察大队[参照管理]科员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172</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79.60 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66.24 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807</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刘丹</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1832616101706 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183062344</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183062344延安市延川县环境监察大队[参照管理]科员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161</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78.60 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63.64 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808</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高山丽</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1832616101812 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183062344</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183062344延安市延川县环境监察大队[参照管理]科员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159</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79.40 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63.56 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809</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王萌</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1832616101626 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183062344</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183062344延安市延川县环境监察大队[参照管理]科员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154.5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79.00 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62.50 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810</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屈蓉</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1832616101629 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183062344</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183062344延安市延川县环境监察大队[参照管理]科员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152.5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76.80 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61.22 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811</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白洁</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1832616101830 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183062345</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183062345延安市延川县环境监察大队[参照管理]科员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164</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76.20 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63.28 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812</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党亚文</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1832616101922 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183062345</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183062345延安市延川县环境监察大队[参照管理]科员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160</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81.20 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64.48 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813</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董倩倩</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1832616101909 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183062345</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183062345延安市延川县环境监察大队[参照管理]科员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150.5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82.20 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62.98 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814</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梁丽</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1832616102010 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183062346</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183062346延安市延川县环境监察大队[参照管理]科员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153</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81.80 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63.32 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815</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杜雪</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1832616101930 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183062346</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183062346延安市延川县环境监察大队[参照管理]科员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152</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76.20 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60.88 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816</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吕栋</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1832616102024 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183062346</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183062346延安市延川县环境监察大队[参照管理]科员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149</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79.40 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61.56 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817</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边浩东</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1832616102102 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183062347</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183062347延安市黄龙县环境监察大队[参照管理]科员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170</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82.20 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66.88 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818</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张欣</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1832616102107 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183062347</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183062347延安市黄龙县环境监察大队[参照管理]科员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76.80 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61.72 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819</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袁诚</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1832616102108 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183062347</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183062347延安市黄龙县环境监察大队[参照管理]科员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151.5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82.20 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63.18 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820</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董骁莹</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1832616102123 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183062348</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183062348延安市黄龙县环境监察大队[参照管理]科员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150</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81.20 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62.48 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821</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史攀荣</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1832616102128 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183062348</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183062348延安市黄龙县环境监察大队[参照管理]科员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150</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80.40 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62.16 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822</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刘帆</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1832616102119 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183062348</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183062348延安市黄龙县环境监察大队[参照管理]科员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149.5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78.60 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61.34 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823</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吴佳洋</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1832616107626 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183062386</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183062386延安市工商行政管理局安塞分局经济检查大队科员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169</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80.20 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65.88 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824</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李玉珍</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1832616107510 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183062386</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183062386延安市工商行政管理局安塞分局经济检查大队科员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166</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81.00 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65.60 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825</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黄斐</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1832616107518 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183062386</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183062386延安市工商行政管理局安塞分局经济检查大队科员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163</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82.80 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65.72 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826</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李恒</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1832616201321 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183062391</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183062391子长县审计局科员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161.5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81.40 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64.86 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827</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白帆</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1832616201401 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183062391</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183062391子长县审计局科员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160</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82.20 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64.88 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828</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胡婷</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1832616201412 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183062391</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183062391子长县审计局科员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159.5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81.60 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64.54 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829</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李志斌</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1832616201516 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183062392</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183062392子长县农业局科员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157</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79.60 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63.24 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830</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钟小龙</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1832616201513 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183062392</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183062392子长县农业局科员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149</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缺考</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831</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杨小诚</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1832616201514 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183062392</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183062392子长县农业局科员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142.5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80.40 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60.66 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832</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高音</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1832616201522 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183062393</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183062393子长县人民政府法制办公室[参照管理]科员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164.5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81.20 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65.38 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833</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惠强</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1832616201601 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183062393</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183062393子长县人民政府法制办公室[参照管理]科员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149</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80.00 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61.80 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834</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白晶</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1832616201520 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183062393</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183062393子长县人民政府法制办公室[参照管理]科员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146.5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75.60 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59.54 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835</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张艳</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1832616205213 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183062409</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183062409吴起县教育局科员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153.5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80.20 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62.78 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836</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袁洁</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1832616205225 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183062409</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183062409吴起县教育局科员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144.5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78.40 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60.26 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837</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尹胜英</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1832616205226 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183062409</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183062409吴起县教育局科员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137.5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75.80 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57.82 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838</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贾志新</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1832616205310 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183062410</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183062410吴起县畜牧兽医局[参照管理]科员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157.5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76.60 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62.14 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839</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梁保卫</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1832616205312 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183062410</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183062410吴起县畜牧兽医局[参照管理]科员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150.5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80.40 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62.26 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840</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刘汉锁</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1832616205305 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183062410</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183062410吴起县畜牧兽医局[参照管理]科员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134.5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缺考</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841</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李委珍</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1832616205314 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183062411</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183062411吴起县畜牧兽医局[参照管理]科员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160</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81.20 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64.48 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842</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韩世洁</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1832616205320 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183062411</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183062411吴起县畜牧兽医局[参照管理]科员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139</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80.80 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60.12 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843</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张效川</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1832616205319 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183062411</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183062411吴起县畜牧兽医局[参照管理]科员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128</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76.00 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56.00 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844</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李宝宝</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1832616205408 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183062413</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183062413吴起县工商行政管理局经济检查大队[参照管理]科员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153.5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80.60 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62.94 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845</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武娟</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1832616205419 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183062413</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183062413吴起县工商行政管理局经济检查大队[参照管理]科员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153.5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82.60 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63.74 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846</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齐彦宁</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1832616205517 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183062413</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183062413吴起县工商行政管理局经济检查大队[参照管理]科员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150.5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76.60 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60.74 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847</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李婷婷</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1832616205521 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183062414</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183062414吴起县工商行政管理局12315消费者举报中心[参照管理]科员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172.5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81.00 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66.90 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848</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王娜娜</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1832616205519 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183062414</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183062414吴起县工商行政管理局12315消费者举报中心[参照管理]科员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158.5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82.60 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64.74 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849</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景梦</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1832616205530 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183062414</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183062414吴起县工商行政管理局12315消费者举报中心[参照管理]科员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154.5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79.80 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62.82 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850</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刘雅茹</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1832616301201 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183062435</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183062435延长县粮食局[参照管理]科员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150</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79.80 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61.92 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851</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付涛涛</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1832616301129 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183062435</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183062435延长县粮食局[参照管理]科员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139.5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79.60 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59.74 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852</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王进红</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1832616301130 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183062435</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183062435延长县粮食局[参照管理]科员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139.5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72.80 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57.02 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853</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白家豪</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1832616301204 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183062436</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183062436延长县畜牧兽医局[参照管理]科员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140.5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79.60 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59.94 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854</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冯江</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1832616301210 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183062436</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183062436延长县畜牧兽医局[参照管理]科员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140.5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78.60 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59.54 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855</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曹伟伟</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1832616301207 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183062436</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183062436延长县畜牧兽医局[参照管理]科员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137</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70.00 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55.40 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856</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韩梦妮</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1832616301223 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183062437</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183062437延长县畜牧兽医局[参照管理]科员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168</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76.20 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64.08 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857</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薛露</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1832616301220 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183062437</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183062437延长县畜牧兽医局[参照管理]科员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159.5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77.00 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62.70 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858</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张绿程</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1832616301301 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183062437</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183062437延长县畜牧兽医局[参照管理]科员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152.5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缺考</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859</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丁欣</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1832616500211 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183062484</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183062484宜川县教育局科员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165.5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78.60 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64.54 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860</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袁昊</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1832616500202 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183062484</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183062484宜川县教育局科员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161</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81.20 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64.68 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861</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张文娟</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1832616500201 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183062484</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183062484宜川县教育局科员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80.60 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63.24 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862</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吴娜娜</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1832616500308 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183062485</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183062485宜川县粮食局[参照管理]科员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156</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79.80 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63.12 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863</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张莹</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1832616500320 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183062485</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183062485宜川县粮食局[参照管理]科员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152.5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76.00 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60.90 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864</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李倩倩</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1832616500326 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183062485</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183062485宜川县粮食局[参照管理]科员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147.5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75.60 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59.74 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865</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李楠</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1832616500403 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183062486</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183062486宜川县畜牧兽医局[参照管理]科员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143</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78.60 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60.04 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866</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万如月</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1832616500406 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183062486</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183062486宜川县畜牧兽医局[参照管理]科员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138</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78.60 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59.04 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867</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张继中</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1832616500407 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183062486</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183062486宜川县畜牧兽医局[参照管理]科员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123</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76.00 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55.00 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868</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郭红玉</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1832616500409 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183062486</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183062486宜川县畜牧兽医局[参照管理]科员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123</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24.60 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869</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刘文洁</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1832616501712 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183062492</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183062492宜川县工商行政管理局12315消费者申诉举报中心[参照管理]科员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171.5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79.60 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66.14 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870</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王傲双</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1832616501615 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183062492</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183062492宜川县工商行政管理局12315消费者申诉举报中心[参照管理]科员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164.5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80.00 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64.90 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871</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魏欣毓</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1832616501714 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183062492</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183062492宜川县工商行政管理局12315消费者申诉举报中心[参照管理]科员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162</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缺考</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872</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高文斐</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1832616503007 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183062504</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183062504黄龙县工商行政管理局注册分局[参照管理]科员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171</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80.20 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66.28 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873</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刘浪金</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1832616502924 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183062504</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183062504黄龙县工商行政管理局注册分局[参照管理]科员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157</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80.40 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63.56 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874</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封雪</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1832616502926 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183062504</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183062504黄龙县工商行政管理局注册分局[参照管理]科员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152</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80.20 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62.48 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875</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王甜</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1832616503027 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183062505</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183062505黄龙县工商行政管理局经济检查大队[参照管理]科员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161</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79.80 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64.12 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876</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徐文翔</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1832616503015 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183062505</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183062505黄龙县工商行政管理局经济检查大队[参照管理]科员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156</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77.40 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62.16 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877</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李佳媛</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1832616503030 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183062505</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183062505黄龙县工商行政管理局经济检查大队[参照管理]科员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150.5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78.80 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61.62 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878</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韩凯丽</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1832616503315 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183062506</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183062506黄龙县工商行政管理局12315消费者申诉举报中心[参照管理]科员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177</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81.00 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67.80 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879</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强丹丹</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1832616503229 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183062506</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183062506黄龙县工商行政管理局12315消费者申诉举报中心[参照管理]科员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164.5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80.40 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65.06 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880</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王静</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1832616503312 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183062506</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183062506黄龙县工商行政管理局12315消费者申诉举报中心[参照管理]科员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160</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80.80 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64.32 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881</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张政</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1832616505706 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183062520</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183062520黄陵县质量技术监督局科员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143</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77.40 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59.56 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882</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刘一含</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1832616505702 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183062520</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183062520黄陵县质量技术监督局科员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117.5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79.80 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55.42 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883</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苗家瑜</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1832616505625 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183062520</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183062520黄陵县质量技术监督局科员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116.5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缺考</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884</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李刚</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1832616505720 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183062521</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183062521黄陵县质量技术监督局科员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167</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80.40 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65.56 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885</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贺方鹏</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1832616505802 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183062521</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183062521黄陵县质量技术监督局科员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166.5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82.20 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66.18 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886</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赵吉江</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1832616505817 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183062521</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183062521黄陵县质量技术监督局科员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159.5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76.60 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62.54 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887</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白安</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1832616505917 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183062522</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183062522黄陵县食品药品监督管理局科员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163</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82.60 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65.64 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888</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李娜</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1832616505916 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183062522</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183062522黄陵县食品药品监督管理局科员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154.5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80.80 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63.22 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889</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蔡志斌</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1832616505915 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183062522</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183062522黄陵县食品药品监督管理局科员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153.5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76.00 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61.10 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890</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冯江娜</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1832616505922 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183062523</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183062523黄陵县食品药品监督管理局科员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153</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80.60 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62.84 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891</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任亚静</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1832616505918 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183062523</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183062523黄陵县食品药品监督管理局科员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151</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83.00 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63.40 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892</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臧春梅</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1832616505920 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183062523</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183062523黄陵县食品药品监督管理局科员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146.5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80.40 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61.46 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893</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施朝阳</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1832616505921 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183062523</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183062523黄陵县食品药品监督管理局科员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146.5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79.60 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61.14 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894</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张鑫</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1832616506009 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183062524</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183062524黄陵县政府办公室科员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170</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85.20 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68.08 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895</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刘佳梅</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1832616506023 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183062524</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183062524黄陵县政府办公室科员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159</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82.40 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64.76 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896</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梁上达</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1832616506018 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183062524</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183062524黄陵县政府办公室科员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148.5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84.00 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63.30 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897</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王新</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1832616506203 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183062525</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183062525黄陵县经济发展局科员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171</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放弃</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898</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马哲</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1832616506102 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183062525</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183062525黄陵县经济发展局科员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159.5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84.40 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65.66 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899</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高阳</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1832616506109 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183062525</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183062525黄陵县经济发展局科员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159.5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79.00 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63.50 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900</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陈明</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1832616506208 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183062526</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183062526黄陵县经济发展局科员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161</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81.80 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64.92 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901</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郭婷</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1832616506206 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183062526</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183062526黄陵县经济发展局科员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153</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82.20 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63.48 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902</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黑彩艳</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1832616506301 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183062526</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183062526黄陵县经济发展局科员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148.5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80.80 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62.02 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903</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张江江</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1832616506309 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183062527</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183062527黄陵县畜牧兽医局[参照管理]科员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157</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81.40 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63.96 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904</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寇敏</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1832616506304 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183062527</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183062527黄陵县畜牧兽医局[参照管理]科员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135.5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80.40 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59.26 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905</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李福弟</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1832616506306 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183062527</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183062527黄陵县畜牧兽医局[参照管理]科员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135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80.60 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59.24 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906</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罗茹</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1832616506314 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183062528</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183062528黄陵县粮食局[参照管理]科员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154</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80.80 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63.12 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907</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齐金利</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1832616506313 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183062528</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183062528黄陵县粮食局[参照管理]科员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151.5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82.60 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63.34 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908</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李娜</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1832616506317 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183062528</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183062528黄陵县粮食局[参照管理]科员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148.5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85.00 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63.70 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909</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张梅</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1832616506408 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183062529</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183062529黄陵县物价局[参照管理]科员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159.5</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81.80 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64.62 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910</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张何甜</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1832616506409 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183062529</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183062529黄陵县物价局[参照管理]科员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158</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85.00 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65.60 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是</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1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911</w:t>
            </w:r>
          </w:p>
        </w:tc>
        <w:tc>
          <w:tcPr>
            <w:tcW w:w="2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杨艳玲</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1832616506322 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183062529</w:t>
            </w:r>
          </w:p>
        </w:tc>
        <w:tc>
          <w:tcPr>
            <w:tcW w:w="14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183062529黄陵县物价局[参照管理]科员</w:t>
            </w:r>
          </w:p>
        </w:tc>
        <w:tc>
          <w:tcPr>
            <w:tcW w:w="75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150</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w:t>
            </w:r>
          </w:p>
        </w:tc>
        <w:tc>
          <w:tcPr>
            <w:tcW w:w="670"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83.00 </w:t>
            </w:r>
          </w:p>
        </w:tc>
        <w:tc>
          <w:tcPr>
            <w:tcW w:w="68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63.20 </w:t>
            </w:r>
          </w:p>
        </w:tc>
        <w:tc>
          <w:tcPr>
            <w:tcW w:w="296"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c>
          <w:tcPr>
            <w:tcW w:w="135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宋体" w:hAnsi="宋体" w:eastAsia="宋体" w:cs="宋体"/>
          <w:b w:val="0"/>
          <w:i w:val="0"/>
          <w:caps w:val="0"/>
          <w:color w:val="444444"/>
          <w:spacing w:val="0"/>
          <w:sz w:val="21"/>
          <w:szCs w:val="21"/>
          <w:u w:val="none"/>
        </w:rPr>
      </w:pPr>
      <w:r>
        <w:rPr>
          <w:rFonts w:hint="eastAsia" w:ascii="宋体" w:hAnsi="宋体" w:eastAsia="宋体" w:cs="宋体"/>
          <w:b w:val="0"/>
          <w:i w:val="0"/>
          <w:caps w:val="0"/>
          <w:color w:val="444444"/>
          <w:spacing w:val="0"/>
          <w:sz w:val="21"/>
          <w:szCs w:val="21"/>
          <w:u w:val="none"/>
          <w:bdr w:val="none" w:color="auto" w:sz="0" w:space="0"/>
          <w:shd w:val="clear" w:fill="FFFFFF"/>
        </w:rPr>
        <w:t> </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宋体" w:hAnsi="宋体" w:eastAsia="宋体" w:cs="宋体"/>
          <w:b w:val="0"/>
          <w:i w:val="0"/>
          <w:caps w:val="0"/>
          <w:color w:val="444444"/>
          <w:spacing w:val="0"/>
          <w:sz w:val="21"/>
          <w:szCs w:val="21"/>
          <w:u w:val="none"/>
        </w:rPr>
      </w:pPr>
      <w:r>
        <w:rPr>
          <w:rFonts w:hint="eastAsia" w:ascii="宋体" w:hAnsi="宋体" w:eastAsia="宋体" w:cs="宋体"/>
          <w:b w:val="0"/>
          <w:i w:val="0"/>
          <w:caps w:val="0"/>
          <w:color w:val="444444"/>
          <w:spacing w:val="0"/>
          <w:sz w:val="21"/>
          <w:szCs w:val="21"/>
          <w:u w:val="none"/>
          <w:bdr w:val="none" w:color="auto" w:sz="0" w:space="0"/>
          <w:shd w:val="clear" w:fill="FFFFFF"/>
        </w:rPr>
        <w:t> </w:t>
      </w:r>
    </w:p>
    <w:tbl>
      <w:tblPr>
        <w:tblW w:w="8305" w:type="dxa"/>
        <w:tblCellSpacing w:w="0" w:type="dxa"/>
        <w:tblInd w:w="15"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
      <w:tblGrid>
        <w:gridCol w:w="372"/>
        <w:gridCol w:w="492"/>
        <w:gridCol w:w="1382"/>
        <w:gridCol w:w="842"/>
        <w:gridCol w:w="5217"/>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blCellSpacing w:w="0" w:type="dxa"/>
        </w:trPr>
        <w:tc>
          <w:tcPr>
            <w:tcW w:w="8305" w:type="dxa"/>
            <w:gridSpan w:val="5"/>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附件2：7月5日参加体检人员名单</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序号</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姓名</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准考证号</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职位代码</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报考职位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李晓敏</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1832626000110 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183062349</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183062349延安市公安局法制支队科员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白雨</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1832616102329 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183062350</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183062350延安市公安局刑事侦查支队科员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3</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刘欢</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1832616102309 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183062350</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183062350延安市公安局刑事侦查支队科员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4</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杨玉冰</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1832616102615 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183062351</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183062351延安市公安局刑事侦查支队科员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闫晓艺</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1832626000201 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183062352</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183062352延安市公安局刑事侦查支队科员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陈遥</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1832626000224 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183062353</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183062353延安市公安局禁毒支队科员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李亚男</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1832626000403 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183062354</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183062354延安市公安局技术侦察支队科员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白璐</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1832626000607 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183062359</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183062359延安市公安局交通警察支队科员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9</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柴云云</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1832626000610 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183062359</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183062359延安市公安局交通警察支队科员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10</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刘伟</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1832616102703 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183062363</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183062363延安市公安局宝塔分局刑事科学技术室科员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11</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强萌萌</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1832626000503 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183062358</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183062358延安市公安局交通警察支队科员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12</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刘帅</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1832626000617 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183062360</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183062360延安市公安局交通警察支队二大队科员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13</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杨涛</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1832626000621 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183062360</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183062360延安市公安局交通警察支队二大队科员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南媛</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1832626000628 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183062360</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183062360延安市公安局交通警察支队二大队科员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张益铭</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1832626000722 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183062361</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183062361延安市公安局交通警察支队高速公路大队科员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赵弘一</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1832626000801 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183062362</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183062362延安市公安局交通警察支队高速公路大队科员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17</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王涛</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1832626000825 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183062365</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183062365延安市公安局宝塔分局经济犯罪案件侦查大队科员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贺超</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1832626001108 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183062366</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183062366延安市公安局宝塔分局刑事警察大队科员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19</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王文</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1832626000901 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183062366</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183062366延安市公安局宝塔分局刑事警察大队科员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20</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加亚鑫</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1832616201307 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183062389</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183062389子长县公安局科员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21</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高杰</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1832626001117 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183062390</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183062390子长县公安局科员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22</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郭文杰</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1832626001125 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183062390</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183062390子长县公安局科员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23</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刘杨</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1832616102804 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183062367</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183062367延安市宝塔区财政局姚店镇财税所科员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24</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关泽</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1832616103021 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183062368</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183062368延安市宝塔区财政局河庄坪镇财税所科员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25</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宗婷</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1832616103513 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183062369</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183062369延安市宝塔区财政局临镇镇财税所科员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26</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樊小娟</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1832616103628 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183062370</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183062370延安市宝塔区财政局桥沟街道办财税所科员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27</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张列梅</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1832616104005 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183062371</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183062371延安市宝塔区临镇镇人民政府科员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28</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尚天欣</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1832616104030 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183062372</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183062372延安市宝塔区南泥湾镇人民政府科员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29</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滑嘉伟</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1832616104521 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183062373</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183062373延安市宝塔区姚店镇人民政府科员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30</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白倩倩</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1832616105208 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183062374</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183062374延安市宝塔区甘谷驿镇人民政府科员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31</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张玲俐</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1832616105319 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183062375</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183062375延安市宝塔区青化砭镇人民政府科员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32</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沙博</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1832616105330 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183062376</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183062376延安市宝塔区青化砭镇人民政府科员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33</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马杰</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1832616105924 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183062377</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183062377延安市宝塔区蟠龙镇人民政府科员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34</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郭越</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1832616106318 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183062378</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183062378延安市宝塔区蟠龙镇人民政府科员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35</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刘兰兰</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1832616106513 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183062379</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183062379延安市安塞区坪桥镇药监所科员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36</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张可悦</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1832616106604 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183062380</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183062380延安市安塞区建华镇药监所科员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37</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许明娟</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1832616106625 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183062381</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183062381延安市安塞区镰刀湾镇药监所科员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38</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安敏</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1832616106814 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183062382</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183062382延安市安塞区化子坪镇药监所科员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39</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杨树艳</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1832616106913 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183062383</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183062383延安市安塞区金明街道办药监所科员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40</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李程远</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1832616107001 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183062384</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183062384延安市安塞区高桥镇药监所科员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41</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李艳</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1832616107105 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183062385</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183062385延安市安塞区白坪街道办药监所科员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42</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云博</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1832616200330 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183062387</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183062387延安市安塞区高桥镇人民政府科员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43</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梁雨风</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1832616200508 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183062388</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183062388延安市安塞区镰刀湾镇人民政府科员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44</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张慧</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1832616201616 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183062394</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183062394子长县涧峪岔镇人民政府科员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45</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甄卫晶</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1832616201814 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183062395</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183062395子长县涧峪岔镇人民政府科员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46</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何娜</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1832616202127 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183062396</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183062396子长县李家岔镇人民政府科员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47</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何智慧</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1832616202524 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183062397</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183062397子长县李家岔镇人民政府科员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48</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峁磊</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1832616202821 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183062398</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183062398子长县李家岔镇人民政府科员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49</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宋续</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1832616203115 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183062399</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183062399子长县南沟岔镇人民政府科员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50</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鲁金梅</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1832616203306 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183062400</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183062400子长县南沟岔镇人民政府科员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51</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杨倩</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1832616203616 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183062401</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183062401子长县玉家湾镇人民政府科员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52</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张婵婵</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1832616203613 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183062401</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183062401子长县玉家湾镇人民政府科员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53</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聂龙</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1832616203620 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183062402</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183062402子长县玉家湾镇人民政府科员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54</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魏慧慧</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1832616203719 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183062403</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183062403子长县杨家园则镇人民政府科员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55</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石苗</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1832616203827 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183062404</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183062404子长县杨家园则镇人民政府科员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56</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李茜</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1832616204308 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183062406</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183062406子长县马家砭镇人民政府科员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57</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营娟娟</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1832616204102 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183062405</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183062405子长县余家坪镇人民政府科员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58</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冯柯僮</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1832616204130 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183062405</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183062405子长县余家坪镇人民政府科员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59</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高佳瑶</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1832616204913 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183062407</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183062407子长县马家砭镇人民政府科员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60</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马晓梅</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1832616205209 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183062408</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183062408子长县安定镇人民政府科员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61</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强丽丽</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1832616205104 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183062408</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183062408子长县安定镇人民政府科员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62</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白园园</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1832616205402 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183062412</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183062412吴起县工商行政管理局铁边城工商所科员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63</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杨建茹</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1832616205809 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183062415</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183062415吴起县铁边城镇人民政府科员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64</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齐书文</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1832616205620 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183062415</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183062415吴起县铁边城镇人民政府科员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65</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白云利</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1832616205906 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183062416</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183062416吴起县铁边城镇人民政府科员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66</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文世莉</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1832616205930 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183062417</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183062417吴起县铁边城镇人民政府科员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67</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王义杰</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1832616206117 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183062418</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183062418吴起县吴仓堡镇人民政府科员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68</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王瑞</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1832616206213 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183062419</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183062419吴起县吴仓堡镇人民政府科员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69</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宋妮</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1832616206320 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183062420</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183062420吴起县吴仓堡镇人民政府科员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70</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赵海建</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1832616206415 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183062421</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183062421吴起县长城镇人民政府科员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71</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乔江斌</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1832616206610 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183062422</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183062422吴起县五谷城镇人民政府科员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72</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袁伟</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1832616206909 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183062423</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183062423吴起县五谷城镇人民政府科员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73</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王志彪</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1832616207324 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183062424</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183062424吴起县白豹镇人民政府科员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74</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白小明</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1832616207121 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183062424</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183062424吴起县白豹镇人民政府科员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75</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李媛</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1832616207425 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183062425</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183062425吴起县白豹镇人民政府科员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76</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沙占省</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1832616207620 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183062426</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183062426吴起县白豹镇人民政府科员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77</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刘鉴锋</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1832616207713 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183062427</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183062427志丹县保安街道办事处科员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78</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曹雨花</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1832616207915 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183062428</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183062428志丹县义正镇人民政府科员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79</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舒召亮</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1832616208020 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183062429</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183062429志丹县金丁镇人民政府科员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80</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牛成成</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1832616300310 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183062430</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183062430志丹县旦八镇人民政府科员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81</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李荣</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1832616300514 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183062431</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183062431志丹县顺宁镇人民政府科员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82</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韩鹏鹏</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1832616300612 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183062432</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183062432志丹县双河镇人民政府科员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83</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马国伟</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1832616300925 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183062433</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183062433志丹县永宁镇人民政府科员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84</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王浩东</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1832616301027 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183062434</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183062434志丹县杏河镇人民政府科员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85</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刘馨蔚</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1832616301416 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183062438</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183062438延长县七里村街道办事处科员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86</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赵一航</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1832616301519 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183062439</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183062439延长县七里村街道办事处科员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87</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王青青</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1832616301610 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183062440</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183062440延长县七里村街道办事处科员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88</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张亚东</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1832616301812 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183062441</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183062441延长县黑家堡镇人民政府科员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89</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庞宝宝</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1832616301903 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183062442</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183062442延长县黑家堡镇人民政府科员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90</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郭晓晨</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1832616302903 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183062445</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183062445延长县基层人民政府（黑家堡镇3人、郑庄镇2人、安沟镇2人）科员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91</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张楠楠</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1832616302911 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183062445</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183062445延长县基层人民政府（黑家堡镇3人、郑庄镇2人、安沟镇2人）科员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92</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史莉</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1832616302910 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183062445</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183062445延长县基层人民政府（黑家堡镇3人、郑庄镇2人、安沟镇2人）科员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93</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高浩博</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1832616302917 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183062445</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183062445延长县基层人民政府（黑家堡镇3人、郑庄镇2人、安沟镇2人）科员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94</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黑雅洁</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1832616302606 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183062445</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183062445延长县基层人民政府（黑家堡镇3人、郑庄镇2人、安沟镇2人）科员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95</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黑羽欣</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1832616302616 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183062445</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183062445延长县基层人民政府（黑家堡镇3人、郑庄镇2人、安沟镇2人）科员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96</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张耀中</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1832616302428 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183062445</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183062445延长县基层人民政府（黑家堡镇3人、郑庄镇2人、安沟镇2人）科员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97</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白桂琴</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1832616301921 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183062443</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183062443延长县安沟镇人民政府科员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98</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呼卓</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1832616301926 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183062444</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183062444延长县罗子山镇人民政府科员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99</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刘杰</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1832616303120 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183062446</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183062446延长县基层人民政府（张家滩镇5人、罗子山镇2人）科员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100</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王旭</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1832616303704 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183062446</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183062446延长县基层人民政府（张家滩镇5人、罗子山镇2人）科员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101</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王剑锋</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1832616303301 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183062446</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183062446延长县基层人民政府（张家滩镇5人、罗子山镇2人）科员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102</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彭丹</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1832616303705 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183062446</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183062446延长县基层人民政府（张家滩镇5人、罗子山镇2人）科员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103</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冯一凡</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1832616303730 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183062446</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183062446延长县基层人民政府（张家滩镇5人、罗子山镇2人）科员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104</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冯亚楠</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1832616303326 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183062446</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183062446延长县基层人民政府（张家滩镇5人、罗子山镇2人）科员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105</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苏晓盼</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1832616303409 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183062446</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183062446延长县基层人民政府（张家滩镇5人、罗子山镇2人）科员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106</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白磊</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1832616304127 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183062447</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183062447延长县基层人民政府（交口镇5人、雷赤镇2人）科员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107</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王学丹</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1832616400229 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183062447</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183062447延长县基层人民政府（交口镇5人、雷赤镇2人）科员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108</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李笑薇</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1832616400105 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183062447</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183062447延长县基层人民政府（交口镇5人、雷赤镇2人）科员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109</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张倩</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1832616304229 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183062447</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183062447延长县基层人民政府（交口镇5人、雷赤镇2人）科员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110</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赵若谷</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1832616400304 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183062447</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183062447延长县基层人民政府（交口镇5人、雷赤镇2人）科员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111</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张秦良</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1832616400210 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183062447</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183062447延长县基层人民政府（交口镇5人、雷赤镇2人）科员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112</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张彦杰</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1832616304015 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183062447</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183062447延长县基层人民政府（交口镇5人、雷赤镇2人）科员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113</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齐张兵</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1832616400425 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183062448</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183062448延长县雷赤镇人民政府科员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114</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贺黎黎</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1832616400509 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183062449</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183062449延川县乾坤湾镇司法所科员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115</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张文江</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1832616400622 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183062450</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183062450延川县大禹街道办司法所科员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116</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高艺</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1832616400716 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183062451</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183062451延川县大禹街道办事处科员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117</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冯杨忠</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1832616400916 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183062452</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183062452延川县贾家坪镇人民政府科员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118</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刘苗苗</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1832616401104 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183062453</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183062453延川县文安驿镇人民政府科员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119</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张萌</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1832616401313 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183062454</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183062454延川县关庄镇人民政府科员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120</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张喜</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1832616401516 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183062455</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183062455延川县延水关镇人民政府科员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121</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冯学媛</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1832616402311 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183062456</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183062456延川县杨家圪坮镇人民政府科员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122</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刘亚婷</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1832616402818 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183062457</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183062457延川县永坪镇人民政府科员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123</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唐荣莉</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1832616403212 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183062458</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183062458甘泉县桥镇乡人民政府科员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124</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井杨</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1832616403218 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183062459</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183062459甘泉县下寺湾镇人民政府科员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125</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刘潇潇</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1832616403409 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183062460</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183062460甘泉县石门镇人民政府科员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126</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张婷</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1832616403602 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183062461</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183062461甘泉县石门镇人民政府科员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127</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高帅</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1832616403822 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183062462</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183062462甘泉县石门镇人民政府科员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128</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冯娇</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1832616403916 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183062463</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183062463甘泉县道镇人民政府科员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129</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冯苗苗</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1832616404007 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183062464</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183062464甘泉县美水街道办事处食品药品监督管理所科员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130</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韩梦娇</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1832616404014 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183062465</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183062465甘泉县下寺湾镇食品药品监督管理所科员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131</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艾子悦</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1832616404025 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183062466</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183062466甘泉县道镇食品药品监督管理所科员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132</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李健</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1832616404109 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183062467</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183062467甘泉县石门镇食品药品监督管理所科员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133</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郝风霞</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1832616404202 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183062468</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183062468甘泉县劳山乡食品药品监督管理所科员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134</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马小芳</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1832616404210 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183062469</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183062469甘泉县桥镇乡食品药品监督管理所科员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135</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贾杰</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1832616404215 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183062470</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183062470甘泉县美水街道办工商所科员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136</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慕名瑶</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1832616404325 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183062471</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183062471富县张村驿镇人民政府科员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137</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鲁德朱</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1832616404412 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183062472</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183062472富县张村驿镇人民政府科员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138</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牛晓燕</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1832616404425 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183062473</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183062473富县羊泉镇人民政府科员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139</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王璐</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1832616404630 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183062474</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183062474富县直罗镇人民政府科员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140</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李倩</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1832616404927 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183062475</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183062475富县直罗镇人民政府科员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141</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赵春阳</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1832616405022 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183062476</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183062476富县张家湾镇人民政府科员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142</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张洋</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1832616405207 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183062477</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183062477洛川县菩堤乡人民政府科员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143</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孙思佳</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1832616405402 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183062478</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183062478洛川县旧县镇人民政府科员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144</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史燕妮</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1832616405409 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183062478</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183062478洛川县旧县镇人民政府科员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145</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胡小娜</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1832616405512 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183062479</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183062479洛川县凤栖街道办事处科员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146</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王宇</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1832616405507 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183062479</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183062479洛川县凤栖街道办事处科员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147</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刘思佳</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1832616405517 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183062480</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183062480洛川县交口河镇人民政府科员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148</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安秀秀</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1832616405624 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183062480</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183062480洛川县交口河镇人民政府科员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149</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霍斯佳</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1832616405729 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183062481</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183062481洛川县槐柏镇人民政府科员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7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150</w:t>
            </w:r>
          </w:p>
        </w:tc>
        <w:tc>
          <w:tcPr>
            <w:tcW w:w="49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李佳蕾</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1832616405930 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183062481</w:t>
            </w:r>
          </w:p>
        </w:tc>
        <w:tc>
          <w:tcPr>
            <w:tcW w:w="5217"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183062481洛川县槐柏镇人民政府科员</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宋体" w:hAnsi="宋体" w:eastAsia="宋体" w:cs="宋体"/>
          <w:b w:val="0"/>
          <w:i w:val="0"/>
          <w:caps w:val="0"/>
          <w:color w:val="444444"/>
          <w:spacing w:val="0"/>
          <w:sz w:val="21"/>
          <w:szCs w:val="21"/>
          <w:u w:val="none"/>
        </w:rPr>
      </w:pPr>
      <w:r>
        <w:rPr>
          <w:rFonts w:hint="eastAsia" w:ascii="宋体" w:hAnsi="宋体" w:eastAsia="宋体" w:cs="宋体"/>
          <w:b w:val="0"/>
          <w:i w:val="0"/>
          <w:caps w:val="0"/>
          <w:color w:val="444444"/>
          <w:spacing w:val="0"/>
          <w:sz w:val="21"/>
          <w:szCs w:val="21"/>
          <w:u w:val="none"/>
          <w:bdr w:val="none" w:color="auto" w:sz="0" w:space="0"/>
          <w:shd w:val="clear" w:fill="FFFFFF"/>
        </w:rPr>
        <w:t> </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宋体" w:hAnsi="宋体" w:eastAsia="宋体" w:cs="宋体"/>
          <w:b w:val="0"/>
          <w:i w:val="0"/>
          <w:caps w:val="0"/>
          <w:color w:val="444444"/>
          <w:spacing w:val="0"/>
          <w:sz w:val="21"/>
          <w:szCs w:val="21"/>
          <w:u w:val="none"/>
        </w:rPr>
      </w:pPr>
      <w:r>
        <w:rPr>
          <w:rFonts w:hint="eastAsia" w:ascii="宋体" w:hAnsi="宋体" w:eastAsia="宋体" w:cs="宋体"/>
          <w:b w:val="0"/>
          <w:i w:val="0"/>
          <w:caps w:val="0"/>
          <w:color w:val="444444"/>
          <w:spacing w:val="0"/>
          <w:sz w:val="21"/>
          <w:szCs w:val="21"/>
          <w:u w:val="none"/>
          <w:bdr w:val="none" w:color="auto" w:sz="0" w:space="0"/>
          <w:shd w:val="clear" w:fill="FFFFFF"/>
        </w:rPr>
        <w:t> </w:t>
      </w:r>
    </w:p>
    <w:tbl>
      <w:tblPr>
        <w:tblW w:w="8304" w:type="dxa"/>
        <w:tblCellSpacing w:w="0" w:type="dxa"/>
        <w:tblInd w:w="15"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
      <w:tblGrid>
        <w:gridCol w:w="362"/>
        <w:gridCol w:w="455"/>
        <w:gridCol w:w="1382"/>
        <w:gridCol w:w="842"/>
        <w:gridCol w:w="5263"/>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PrEx>
        <w:trPr>
          <w:tblCellSpacing w:w="0" w:type="dxa"/>
        </w:trPr>
        <w:tc>
          <w:tcPr>
            <w:tcW w:w="8304" w:type="dxa"/>
            <w:gridSpan w:val="5"/>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附件3：7月6日参加体检人员名单</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序号</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姓名</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准考证号</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职位代码</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报考职位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151</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王曙辉</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1832616406117 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183062482</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183062482洛川县土基镇人民政府科员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152</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李妮娟</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1832616500111 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183062483</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183062483洛川县土基镇人民政府科员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153</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张小旭</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1832616500414 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183062487</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183062487宜川县司法局云岩司法所科员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154</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陈云</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1832616501005 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183062488</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183062488宜川县司法局壶口司法所科员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155</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赵琳婷</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1832616501430 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183062489</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183062489宜川县司法局交里司法所科员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156</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张涛</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1832616501503 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183062490</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183062490宜川县司法局英旺司法所科员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157</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董钊敏</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1832616501512 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183062491</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183062491宜川县工商行政管理局壶口景区工商所科员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158</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王雪</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1832616501725 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183062493</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183062493宜川县集义镇人民政府科员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159</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冯洁</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1832616501921 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183062494</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183062494宜川县集义财政所科员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160</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何东峰</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1832616502016 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183062495</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183062495宜川县英旺财政所科员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161</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薛萌萌</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1832616502105 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183062496</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183062496宜川县云岩镇人民政府科员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162</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梁鑫</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1832616502124 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183062497</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183062497宜川县云岩镇人民政府科员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163</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张芳</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1832616502315 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183062498</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183062498宜川县云岩镇人民政府科员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164</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樊赓</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1832616502513 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183062499</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183062499宜川县秋林镇人民政府科员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165</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毛龙飞</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1832616502521 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183062500</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183062500宜川县秋林镇人民政府科员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166</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刘进</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1832616502704 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183062501</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183062501宜川县秋林财政所科员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167</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杨阿慧</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1832616502823 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183062502</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183062502宜川县壶口镇人民政府科员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168</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康妍</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1832616502830 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183062503</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183062503宜川县壶口镇人民政府科员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169</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李盼</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1832616503405 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183062507</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183062507黄龙县石堡镇财政所科员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170</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陈立行</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1832616503616 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183062508</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183062508黄龙县石堡镇人民政府科员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171</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李娜</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1832616503710 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183062509</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183062509黄龙县石堡镇人民政府科员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172</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李如如</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1832616503704 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183062509</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183062509黄龙县石堡镇人民政府科员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173</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王笑</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1832616503726 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183062510</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183062510黄龙县白马滩镇财政所科员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174</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刘晓敏</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1832616503727 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183062510</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183062510黄龙县白马滩镇财政所科员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175</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张昊</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1832616503927 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183062511</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183062511黄龙县界头庙镇人民政府科员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176</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杨若晗</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1832616503929 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183062511</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183062511黄龙县界头庙镇人民政府科员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177</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陈萌</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1832616505216 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183062515</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183062515黄龙县白马滩镇人民政府科员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178</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李波颖</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1832616504017 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183062512</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183062512黄龙县瓦子街镇人民政府科员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179</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闫焕焕</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1832616504225 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183062512</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183062512黄龙县瓦子街镇人民政府科员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180</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张鑫鑫</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1832616504119 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183062512</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183062512黄龙县瓦子街镇人民政府科员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181</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袁晗</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1832616505229 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183062516</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183062516黄龙县工商行政管理局三岔工商所科员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182</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陈文龙</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1832616505326 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183062517</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183062517黄陵县工商行政管理局城关镇工商所科员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苏思琦</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1832616505612 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183062519</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183062519黄陵县工商行政管理局田庄镇工商所科员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184</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钟芽芽</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1832616505611 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183062519</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183062519黄陵县工商行政管理局田庄镇工商所科员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185</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白杨越</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1832616504529 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183062513</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183062513黄龙县基层人民政府（白马滩镇2人、瓦子街镇1人）科员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186</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李雅静</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1832616504720 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183062513</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183062513黄龙县基层人民政府（白马滩镇2人、瓦子街镇1人）科员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187</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刘朋侠</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1832616504726 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183062513</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183062513黄龙县基层人民政府（白马滩镇2人、瓦子街镇1人）科员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188</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韩丹</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1832616504811 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183062514</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183062514黄龙县基层人民政府（三岔镇2人、界头庙镇1人、崾崄乡1人）科员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189</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卫晓龙</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1832616504924 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183062514</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183062514黄龙县基层人民政府（三岔镇2人、界头庙镇1人、崾崄乡1人）科员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190</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张萌</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1832616504928 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183062514</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183062514黄龙县基层人民政府（三岔镇2人、界头庙镇1人、崾崄乡1人）科员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191</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孙文海</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1832616505116 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183062514</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183062514黄龙县基层人民政府（三岔镇2人、界头庙镇1人、崾崄乡1人）科员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192</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宋文莉</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1832616505403 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183062518</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183062518黄陵县工商行政管理局隆坊镇工商所科员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193</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杨鹏</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1832616506602 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183062530</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183062530黄陵县店头镇人民政府科员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194</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党宁</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1832616506501 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183062530</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183062530黄陵县店头镇人民政府科员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195</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付哲</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1832616506716 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183062531</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183062531黄陵县双龙镇人民政府科员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196</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武婷</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1832616506807 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183062532</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183062532黄陵县双龙镇人民政府科员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197</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张欢</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1832616506821 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183062533</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183062533黄陵县阿党镇人民政府科员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198</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郑涛</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1832616506913 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183062534</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183062534黄陵县双龙镇人民政府科员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199</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白华艺</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1832615903904 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183062281</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183062281延安市文化广电新闻出版局文化市场综合执法支队[参照管理]科员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200</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翟卉</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1832615903915 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183062282</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183062282延安市文化广电新闻出版局文化市场综合执法支队[参照管理]科员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201</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郭明芳</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1832615904116 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183062283</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183062283延安市文化广电新闻出版局文化市场综合执法支队[参照管理]科员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202</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刘丽丽</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1832615904417 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183062284</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183062284延安市科学技术局科员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203</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马文博</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1832615904419 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183062285</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183062285延安市科学技术局知识产权局[参照管理]科员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204</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白悦蓉</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1832615905109 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183062287</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183062287延安市住房公积金中心县区管理部[参照管理]科员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205</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张泽江</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1832615905113 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183062287</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183062287延安市住房公积金中心县区管理部[参照管理]科员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206</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谷度超</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1832615904909 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183062286</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183062286延安市煤炭工业局[参照管理]科员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207</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曹蒙</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1832615905309 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183062288</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183062288延安市人力资源和社会保障局机关事业养老处[参照管理]科员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208</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张泽</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1832615905416 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183062289</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183062289延安市人力资源和社会保障局机关事业养老处[参照管理]科员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209</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拓丽娜</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1832615905520 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183062290</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183062290延安市人力资源和社会保障局机关事业养老处[参照管理]科员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210</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常海浪</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1832615905730 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183062291</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183062291延安市人力资源和社会保障局就业服务处[参照管理]科员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211</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强二虎</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1832615905819 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183062292</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183062292延安市人力资源和社会保障局医疗保险经办处[参照管理]科员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212</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张璐</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1832615905820 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183062293</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183062293延安市财政局科员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213</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高翔宇</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1832615906123 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183062295</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183062295延安市财政局科员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214</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张向阳</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1832615906130 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183062295</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183062295延安市财政局科员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215</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武晨霄</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1832615906503 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183062296</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183062296延安市财政局科员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216</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呼星言</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1832615906504 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183062296</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183062296延安市财政局科员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217</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杨虎</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1832615906920 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183062297</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183062297延安市财政局农村综合改革办公室（延安市农业综合开发办公室）[参照管理]科员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218</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刘政</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1832615907204 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183062298</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183062298延安市财政局农村综合改革办公室（延安市农业综合开发办公室）[参照管理]科员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219</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任宁宁</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1832615907301 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183062299</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183062299延安市财政局农村综合改革办公室（延安市农业综合开发办公室）[参照管理]科员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220</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王妮</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1832615907830 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183062300</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183062300延安市会计管理处[参照管理]科员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221</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冯林郁</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1832615908025 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183062301</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183062301延安市会计管理处[参照管理]科员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222</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刘延伟</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1832615908213 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183062302</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183062302延安市卫生和计划生育局卫生监督所[参照管理]科员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223</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崔璐</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1832615908311 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183062303</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183062303延安市卫生和计划生育局卫生监督所[参照管理]科员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224</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高兴</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1832615908405 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183062304</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183062304延安市卫生和计划生育局流动人口计划生育管理办公室[参照管理]科员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225</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高春</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1832615908508 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183062305</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183062305延安市工商行政管理局公平交易分局[参照管理]科员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226</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李海燕</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1832615908801 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183062306</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183062306延安市工商行政管理局宝塔分局李渠工商所科员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227</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左思萌</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1832615908710 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183062306</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183062306延安市工商行政管理局宝塔分局李渠工商所科员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228</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艾翔</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1832615909026 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183062307</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183062307延安市工商行政管理局宝塔分局注册分局[参照管理]科员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229</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李进</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1832615909312 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183062308</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183062308延安市食品药品监督管理局食品药品监察支队科员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230</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南雅梦</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1832615909421 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183062309</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183062309延安市食品药品监督管理局食品药品监察支队科员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231</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曹明扬</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1832615909705 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183062310</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183062310延安市食品药品监督管理局食品药品监察支队科员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232</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石蓉</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1832615910202 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183062311</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183062311延安市房产管理办公室[参照管理]科员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233</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付海波</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1832615910322 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183062312</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183062312延安市住房和城乡建设局城市建设项目办[参照管理]科员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234</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樊小锐</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1832615910402 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183062313</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183062313延安市住房和城乡建设局城市建设项目办[参照管理]科员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235</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王志霞</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1832615910706 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183062314</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183062314延安市供销合作社[参照管理]科员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236</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李茜</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1832615910826 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183062315</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183062315延安市民政局社会救助管理处[参照管理]科员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237</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詹帅</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1832615911013 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183062316</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183062316延安市民政局社会救助管理处[参照管理]科员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238</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杨星星</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1832615911208 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183062317</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183062317延安市民政局社会救助管理处[参照管理]科员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239</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杨帆</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1832615911309 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183062318</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183062318延安市民政局复员退伍军人安置办公室[参照管理]科员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240</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高艺</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1832615911423 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183062319</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183062319延安市农业局农机技术推广服务中心[参照管理]科员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241</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康馨予</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1832615911822 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183062320</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183062320延安市农业局农机技术推广服务中心[参照管理]科员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242</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曹智德</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1832615911826 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183062321</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183062321延安市农业局农机技术推广服务中心[参照管理]科员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243</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刘鹏</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1832615911912 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183062322</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183062322延安市农业局农业行政执法支队[参照管理]科员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244</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陈珊</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1832615912006 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183062323</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183062323延安市农业局农业行政执法支队[参照管理]科员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245</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赵玉玉</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1832615912023 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183062324</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183062324延安市农业局植保植检站[参照管理]科员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246</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何文泉</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1832615912028 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183062325</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183062325延安市农业局植保植检站[参照管理]科员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247</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杜方梦</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1832615912117 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183062326</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183062326延安市农业局植保植检站[参照管理]科员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248</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张凯</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1832615912213 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183062327</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183062327延安市农业局植保植检站[参照管理]科员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249</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王珊</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1832615912223 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183062328</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183062328延安市盐务管理局[参照管理]科员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250</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田豆</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1832615912302 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183062329</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183062329延安市地方志编纂委员会办公室[参照管理]科员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251</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赵鹏</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1832615912408 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183062330</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183062330延安市地方志编纂委员会办公室[参照管理]科员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252</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白向玲</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1832616100103 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183062331</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183062331延安市志丹县环境保护局科员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253</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王浩</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1832616100201 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183062332</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183062332延安市延长县环境保护局科员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254</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鲁旭</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1832616100229 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183062333</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183062333延安市富县环境保护局科员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255</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许田</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1832616100327 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183062334</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183062334延安市吴起县环境监察大队[参照管理]科员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256</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高崇娣</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1832616100319 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183062334</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183062334延安市吴起县环境监察大队[参照管理]科员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257</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李佩琳</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1832616100528 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183062335</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183062335延安市吴起县环境监察大队[参照管理]科员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258</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黄向飞</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1832616100622 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183062336</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183062336延安市志丹县环境监察大队[参照管理]科员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259</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纪雨萌</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1832616100719 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183062337</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183062337延安市志丹县环境监察大队[参照管理]科员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260</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杨亚峰</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1832616100813 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183062338</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183062338延安市子长县环境监察大队[参照管理]科员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261</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韩佳媛</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1832616100811 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183062338</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183062338延安市子长县环境监察大队[参照管理]科员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262</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南楠</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1832616100926 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183062339</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183062339延安市甘泉县环境监察大队[参照管理]科员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263</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李倩倩</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1832616101029 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183062340</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183062340延安市富县环境监察大队[参照管理]科员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264</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辛艳辉</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1832616101127 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183062341</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183062341延安市富县环境监察大队[参照管理]科员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265</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蔡伟伟</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1832616101304 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183062342</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183062342延安市延长县环境监察大队[参照管理]科员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266</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冯雅婕</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1832616101506 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183062343</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183062343延安市延长县环境监察大队[参照管理]科员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267</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郭芳宇</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1832616101709 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183062344</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183062344延安市延川县环境监察大队[参照管理]科员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268</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张子睿</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1832616101720 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183062344</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183062344延安市延川县环境监察大队[参照管理]科员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269</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党亚文</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1832616101922 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183062345</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183062345延安市延川县环境监察大队[参照管理]科员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270</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梁丽</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1832616102010 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183062346</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183062346延安市延川县环境监察大队[参照管理]科员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271</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边浩东</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1832616102102 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183062347</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183062347延安市黄龙县环境监察大队[参照管理]科员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272</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董骁莹</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1832616102123 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183062348</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183062348延安市黄龙县环境监察大队[参照管理]科员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273</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吴佳洋</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1832616107626 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183062386</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183062386延安市工商行政管理局安塞分局经济检查大队科员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274</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白帆</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1832616201401 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183062391</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183062391子长县审计局科员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275</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李志斌</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1832616201516 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183062392</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183062392子长县农业局科员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276</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高音</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1832616201522 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183062393</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183062393子长县人民政府法制办公室[参照管理]科员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277</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张艳</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1832616205213 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183062409</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183062409吴起县教育局科员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278</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梁保卫</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1832616205312 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183062410</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183062410吴起县畜牧兽医局[参照管理]科员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279</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李委珍</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1832616205314 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183062411</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183062411吴起县畜牧兽医局[参照管理]科员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280</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武娟</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1832616205419 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183062413</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183062413吴起县工商行政管理局经济检查大队[参照管理]科员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281</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李婷婷</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1832616205521 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183062414</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183062414吴起县工商行政管理局12315消费者举报中心[参照管理]科员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282</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刘雅茹</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1832616301201 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183062435</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183062435延长县粮食局[参照管理]科员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283</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白家豪</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1832616301204 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183062436</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183062436延长县畜牧兽医局[参照管理]科员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284</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韩梦妮</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1832616301223 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183062437</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183062437延长县畜牧兽医局[参照管理]科员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285</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袁昊</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1832616500202 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183062484</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183062484宜川县教育局科员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286</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吴娜娜</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1832616500308 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183062485</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183062485宜川县粮食局[参照管理]科员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287</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李楠</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1832616500403 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183062486</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183062486宜川县畜牧兽医局[参照管理]科员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288</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刘文洁</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1832616501712 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183062492</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183062492宜川县工商行政管理局12315消费者申诉举报中心[参照管理]科员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289</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高文斐</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1832616503007 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183062504</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183062504黄龙县工商行政管理局注册分局[参照管理]科员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290</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王甜</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1832616503027 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183062505</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183062505黄龙县工商行政管理局经济检查大队[参照管理]科员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291</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韩凯丽</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1832616503315 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183062506</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183062506黄龙县工商行政管理局12315消费者申诉举报中心[参照管理]科员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292</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张政</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1832616505706 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183062520</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183062520黄陵县质量技术监督局科员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293</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贺方鹏</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1832616505802 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183062521</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183062521黄陵县质量技术监督局科员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294</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白安</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1832616505917 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183062522</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183062522黄陵县食品药品监督管理局科员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295</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任亚静</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1832616505918 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183062523</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183062523黄陵县食品药品监督管理局科员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296</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张鑫</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1832616506009 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183062524</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183062524黄陵县政府办公室科员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297</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马哲</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1832616506102 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183062525</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183062525黄陵县经济发展局科员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298</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陈明</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1832616506208 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183062526</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183062526黄陵县经济发展局科员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299</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张江江</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1832616506309 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183062527</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183062527黄陵县畜牧兽医局[参照管理]科员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300</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李娜</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1832616506317 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183062528</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183062528黄陵县粮食局[参照管理]科员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blCellSpacing w:w="0" w:type="dxa"/>
        </w:trPr>
        <w:tc>
          <w:tcPr>
            <w:tcW w:w="36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301</w:t>
            </w:r>
          </w:p>
        </w:tc>
        <w:tc>
          <w:tcPr>
            <w:tcW w:w="455"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张何甜</w:t>
            </w:r>
          </w:p>
        </w:tc>
        <w:tc>
          <w:tcPr>
            <w:tcW w:w="138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1832616506409 </w:t>
            </w:r>
          </w:p>
        </w:tc>
        <w:tc>
          <w:tcPr>
            <w:tcW w:w="842"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183062529</w:t>
            </w:r>
          </w:p>
        </w:tc>
        <w:tc>
          <w:tcPr>
            <w:tcW w:w="5263" w:type="dxa"/>
            <w:shd w:val="clear" w:color="auto" w:fill="FFFFFF"/>
            <w:tcMar>
              <w:top w:w="0" w:type="dxa"/>
            </w:tcMar>
            <w:vAlign w:val="center"/>
          </w:tcPr>
          <w:p>
            <w:pPr>
              <w:keepNext w:val="0"/>
              <w:keepLines w:val="0"/>
              <w:widowControl/>
              <w:suppressLineNumbers w:val="0"/>
              <w:spacing w:before="0" w:beforeAutospacing="0" w:after="0" w:afterAutospacing="0"/>
              <w:ind w:left="0" w:right="0" w:firstLine="0"/>
              <w:jc w:val="left"/>
              <w:rPr>
                <w:rFonts w:hint="eastAsia" w:ascii="宋体" w:hAnsi="宋体" w:eastAsia="宋体" w:cs="宋体"/>
                <w:b w:val="0"/>
                <w:i w:val="0"/>
                <w:caps w:val="0"/>
                <w:color w:val="444444"/>
                <w:spacing w:val="0"/>
                <w:sz w:val="18"/>
                <w:szCs w:val="18"/>
                <w:u w:val="none"/>
              </w:rPr>
            </w:pPr>
            <w:r>
              <w:rPr>
                <w:rFonts w:hint="eastAsia" w:ascii="宋体" w:hAnsi="宋体" w:eastAsia="宋体" w:cs="宋体"/>
                <w:b w:val="0"/>
                <w:i w:val="0"/>
                <w:caps w:val="0"/>
                <w:color w:val="444444"/>
                <w:spacing w:val="0"/>
                <w:kern w:val="0"/>
                <w:sz w:val="18"/>
                <w:szCs w:val="18"/>
                <w:u w:val="none"/>
                <w:bdr w:val="none" w:color="auto" w:sz="0" w:space="0"/>
                <w:lang w:val="en-US" w:eastAsia="zh-CN" w:bidi="ar"/>
              </w:rPr>
              <w:t>183062529黄陵县物价局[参照管理]科员</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913C35"/>
    <w:rsid w:val="08913C35"/>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2018-07-03T06:39:00Z</dcterms:created>
  <dc:creator>Administrator</dc:creator>
  <cp:lastModifiedBy>Administrator</cp:lastModifiedBy>
  <dcterms:modified xsi:type="dcterms:W3CDTF">2018-07-03T06:40:28Z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